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5B66" w14:textId="77777777" w:rsidR="006D5CF8" w:rsidRPr="000877D2" w:rsidRDefault="004D1FB6" w:rsidP="000877D2">
      <w:pPr>
        <w:pStyle w:val="Logo"/>
        <w:spacing w:after="0" w:line="240" w:lineRule="auto"/>
        <w:jc w:val="left"/>
        <w:rPr>
          <w:rFonts w:ascii="Open Sans Light" w:hAnsi="Open Sans Light" w:cs="Open Sans Light"/>
          <w:sz w:val="20"/>
          <w:szCs w:val="20"/>
        </w:rPr>
      </w:pPr>
      <w:r w:rsidRPr="000877D2">
        <w:rPr>
          <w:rFonts w:ascii="Open Sans Light" w:hAnsi="Open Sans Light" w:cs="Open Sans Light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69BCF64" wp14:editId="6BFC3AE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972165" cy="103327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165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0877D2" w:rsidRPr="000877D2" w14:paraId="13CDCC7B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91"/>
              <w:gridCol w:w="3420"/>
            </w:tblGrid>
            <w:tr w:rsidR="000877D2" w:rsidRPr="000877D2" w14:paraId="613DB122" w14:textId="77777777" w:rsidTr="00BB50A8">
              <w:tc>
                <w:tcPr>
                  <w:tcW w:w="1303" w:type="dxa"/>
                </w:tcPr>
                <w:p w14:paraId="5D991FC2" w14:textId="77777777" w:rsidR="006D5CF8" w:rsidRPr="000877D2" w:rsidRDefault="00CD7506" w:rsidP="00245C8C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0877D2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3408" w:type="dxa"/>
                </w:tcPr>
                <w:p w14:paraId="56644F29" w14:textId="77777777" w:rsidR="006D5CF8" w:rsidRPr="000877D2" w:rsidRDefault="00B6404E" w:rsidP="00245C8C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0877D2">
                    <w:rPr>
                      <w:rFonts w:ascii="Open Sans Light" w:hAnsi="Open Sans Light" w:cs="Open Sans Light"/>
                      <w:sz w:val="20"/>
                      <w:szCs w:val="20"/>
                    </w:rPr>
                    <w:t>Judy Braus</w:t>
                  </w:r>
                </w:p>
              </w:tc>
            </w:tr>
            <w:tr w:rsidR="000877D2" w:rsidRPr="000877D2" w14:paraId="22CE12A7" w14:textId="77777777">
              <w:tc>
                <w:tcPr>
                  <w:tcW w:w="1377" w:type="dxa"/>
                </w:tcPr>
                <w:p w14:paraId="16C14C02" w14:textId="77777777" w:rsidR="006D5CF8" w:rsidRPr="000877D2" w:rsidRDefault="00CD7506" w:rsidP="00245C8C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0877D2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Open Sans Light" w:hAnsi="Open Sans Light" w:cs="Open Sans Light"/>
                      <w:sz w:val="20"/>
                      <w:szCs w:val="20"/>
                    </w:rPr>
                    <w:alias w:val="Company Phone"/>
                    <w:tag w:val=""/>
                    <w:id w:val="256028369"/>
                    <w:placeholder>
                      <w:docPart w:val="B654462F667641919196431E3237466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108D965C" w14:textId="77777777" w:rsidR="006D5CF8" w:rsidRPr="000877D2" w:rsidRDefault="004D1FB6" w:rsidP="00245C8C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0877D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202-419-0412</w:t>
                      </w:r>
                    </w:p>
                  </w:sdtContent>
                </w:sdt>
              </w:tc>
            </w:tr>
            <w:tr w:rsidR="000877D2" w:rsidRPr="000877D2" w14:paraId="1948225F" w14:textId="77777777">
              <w:tc>
                <w:tcPr>
                  <w:tcW w:w="1377" w:type="dxa"/>
                </w:tcPr>
                <w:p w14:paraId="56AE523B" w14:textId="77777777" w:rsidR="006D5CF8" w:rsidRPr="000877D2" w:rsidRDefault="00CD7506" w:rsidP="00245C8C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0877D2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Open Sans Light" w:hAnsi="Open Sans Light" w:cs="Open Sans Light"/>
                      <w:sz w:val="20"/>
                      <w:szCs w:val="20"/>
                    </w:rPr>
                    <w:alias w:val="Company E-mail"/>
                    <w:tag w:val=""/>
                    <w:id w:val="224575003"/>
                    <w:placeholder>
                      <w:docPart w:val="BFA40DD86640465BA57689E372154049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789578CC" w14:textId="77777777" w:rsidR="006D5CF8" w:rsidRPr="000877D2" w:rsidRDefault="004D1FB6" w:rsidP="00245C8C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0877D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info@naaee.org</w:t>
                      </w:r>
                    </w:p>
                  </w:sdtContent>
                </w:sdt>
              </w:tc>
            </w:tr>
            <w:tr w:rsidR="000877D2" w:rsidRPr="000877D2" w14:paraId="6641C38F" w14:textId="77777777" w:rsidTr="00BB50A8">
              <w:tc>
                <w:tcPr>
                  <w:tcW w:w="1303" w:type="dxa"/>
                </w:tcPr>
                <w:p w14:paraId="7F5B5E84" w14:textId="77777777" w:rsidR="006D5CF8" w:rsidRPr="000877D2" w:rsidRDefault="00CD7506" w:rsidP="00245C8C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0877D2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3408" w:type="dxa"/>
                </w:tcPr>
                <w:p w14:paraId="6F45DD25" w14:textId="77777777" w:rsidR="006D5CF8" w:rsidRPr="000877D2" w:rsidRDefault="004D1FB6" w:rsidP="00245C8C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0877D2">
                    <w:rPr>
                      <w:rFonts w:ascii="Open Sans Light" w:hAnsi="Open Sans Light" w:cs="Open Sans Light"/>
                      <w:sz w:val="20"/>
                      <w:szCs w:val="20"/>
                    </w:rPr>
                    <w:t>www.naaee.org</w:t>
                  </w:r>
                </w:p>
              </w:tc>
            </w:tr>
          </w:tbl>
          <w:p w14:paraId="03F82D2E" w14:textId="77777777" w:rsidR="006D5CF8" w:rsidRPr="000877D2" w:rsidRDefault="006D5CF8" w:rsidP="00245C8C">
            <w:pPr>
              <w:pStyle w:val="Logo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62E9E439" w14:textId="77777777" w:rsidR="006D5CF8" w:rsidRPr="000877D2" w:rsidRDefault="00CD7506" w:rsidP="00245C8C">
            <w:pPr>
              <w:pStyle w:val="Heading1"/>
              <w:rPr>
                <w:rFonts w:ascii="Open Sans Light" w:hAnsi="Open Sans Light" w:cs="Open Sans Light"/>
                <w:color w:val="auto"/>
                <w:sz w:val="20"/>
                <w:szCs w:val="20"/>
              </w:rPr>
            </w:pPr>
            <w:r w:rsidRPr="000877D2">
              <w:rPr>
                <w:rFonts w:ascii="Open Sans Light" w:hAnsi="Open Sans Light" w:cs="Open Sans Light"/>
                <w:color w:val="auto"/>
                <w:sz w:val="20"/>
                <w:szCs w:val="20"/>
              </w:rPr>
              <w:t>FOR IMMEDIATE RELEASE</w:t>
            </w:r>
          </w:p>
          <w:sdt>
            <w:sdtPr>
              <w:rPr>
                <w:rFonts w:ascii="Open Sans Light" w:hAnsi="Open Sans Light" w:cs="Open Sans Light"/>
                <w:color w:val="auto"/>
                <w:sz w:val="20"/>
                <w:szCs w:val="20"/>
              </w:rPr>
              <w:alias w:val="Date"/>
              <w:tag w:val=""/>
              <w:id w:val="1321768727"/>
              <w:placeholder>
                <w:docPart w:val="A47E0E463D324A959CB15D775400CCE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0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1E5467C" w14:textId="765B6D32" w:rsidR="006D5CF8" w:rsidRPr="000877D2" w:rsidRDefault="00245C8C" w:rsidP="00245C8C">
                <w:pPr>
                  <w:pStyle w:val="Heading1"/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</w:pPr>
                <w:r w:rsidRPr="000877D2"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  <w:t>October 16, 2017</w:t>
                </w:r>
              </w:p>
            </w:sdtContent>
          </w:sdt>
        </w:tc>
      </w:tr>
    </w:tbl>
    <w:p w14:paraId="48C2ADBF" w14:textId="77777777" w:rsidR="00245C8C" w:rsidRPr="000877D2" w:rsidRDefault="00245C8C" w:rsidP="00245C8C">
      <w:pPr>
        <w:pStyle w:val="Title"/>
        <w:spacing w:before="0" w:line="240" w:lineRule="auto"/>
        <w:rPr>
          <w:rFonts w:ascii="Open Sans Light" w:hAnsi="Open Sans Light" w:cs="Open Sans Light"/>
          <w:b/>
          <w:color w:val="auto"/>
          <w:sz w:val="20"/>
          <w:szCs w:val="20"/>
        </w:rPr>
      </w:pPr>
    </w:p>
    <w:p w14:paraId="592A3E75" w14:textId="4845663E" w:rsidR="006D5CF8" w:rsidRPr="008D1C70" w:rsidRDefault="008D1C70" w:rsidP="008D1C70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8D1C70">
        <w:rPr>
          <w:rFonts w:ascii="Open Sans Light" w:hAnsi="Open Sans Light" w:cs="Open Sans Light"/>
          <w:b/>
          <w:sz w:val="20"/>
          <w:szCs w:val="20"/>
        </w:rPr>
        <w:t>SUSAN TOTH WINS ENVIRONMENTAL EDUCATION AWARD</w:t>
      </w:r>
    </w:p>
    <w:p w14:paraId="3194526C" w14:textId="70BEE8F2" w:rsidR="00245C8C" w:rsidRPr="008D1C70" w:rsidRDefault="00B6404E" w:rsidP="008D1C70">
      <w:pPr>
        <w:spacing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8D1C70">
        <w:rPr>
          <w:rFonts w:ascii="Open Sans Light" w:hAnsi="Open Sans Light" w:cs="Open Sans Light"/>
          <w:sz w:val="20"/>
          <w:szCs w:val="20"/>
        </w:rPr>
        <w:t xml:space="preserve">Local </w:t>
      </w:r>
      <w:r w:rsidR="005F4F79" w:rsidRPr="008D1C70">
        <w:rPr>
          <w:rFonts w:ascii="Open Sans Light" w:hAnsi="Open Sans Light" w:cs="Open Sans Light"/>
          <w:sz w:val="20"/>
          <w:szCs w:val="20"/>
        </w:rPr>
        <w:t>educator recognized</w:t>
      </w:r>
      <w:r w:rsidR="00F933DF" w:rsidRPr="008D1C70">
        <w:rPr>
          <w:rFonts w:ascii="Open Sans Light" w:hAnsi="Open Sans Light" w:cs="Open Sans Light"/>
          <w:sz w:val="20"/>
          <w:szCs w:val="20"/>
        </w:rPr>
        <w:t xml:space="preserve"> by </w:t>
      </w:r>
      <w:r w:rsidR="005F4F79" w:rsidRPr="008D1C70">
        <w:rPr>
          <w:rFonts w:ascii="Open Sans Light" w:hAnsi="Open Sans Light" w:cs="Open Sans Light"/>
          <w:sz w:val="20"/>
          <w:szCs w:val="20"/>
        </w:rPr>
        <w:t>North American Environmental Education Association</w:t>
      </w:r>
    </w:p>
    <w:p w14:paraId="01160724" w14:textId="0D8BA281" w:rsidR="00245C8C" w:rsidRPr="008D1C70" w:rsidRDefault="00245C8C" w:rsidP="008D1C70">
      <w:pPr>
        <w:spacing w:line="240" w:lineRule="auto"/>
        <w:rPr>
          <w:rFonts w:ascii="Open Sans Light" w:hAnsi="Open Sans Light" w:cs="Open Sans Light"/>
          <w:sz w:val="20"/>
          <w:szCs w:val="20"/>
        </w:rPr>
      </w:pPr>
      <w:r w:rsidRPr="008D1C70">
        <w:rPr>
          <w:rFonts w:ascii="Open Sans Light" w:hAnsi="Open Sans Light" w:cs="Open Sans Light"/>
          <w:sz w:val="20"/>
          <w:szCs w:val="20"/>
        </w:rPr>
        <w:t>S</w:t>
      </w:r>
      <w:r w:rsidR="00205726" w:rsidRPr="008D1C70">
        <w:rPr>
          <w:rFonts w:ascii="Open Sans Light" w:hAnsi="Open Sans Light" w:cs="Open Sans Light"/>
          <w:sz w:val="20"/>
          <w:szCs w:val="20"/>
        </w:rPr>
        <w:t>tuart</w:t>
      </w:r>
      <w:r w:rsidR="00CD7506" w:rsidRPr="008D1C70">
        <w:rPr>
          <w:rFonts w:ascii="Open Sans Light" w:hAnsi="Open Sans Light" w:cs="Open Sans Light"/>
          <w:sz w:val="20"/>
          <w:szCs w:val="20"/>
        </w:rPr>
        <w:t xml:space="preserve">, </w:t>
      </w:r>
      <w:r w:rsidR="00205726" w:rsidRPr="008D1C70">
        <w:rPr>
          <w:rFonts w:ascii="Open Sans Light" w:hAnsi="Open Sans Light" w:cs="Open Sans Light"/>
          <w:sz w:val="20"/>
          <w:szCs w:val="20"/>
        </w:rPr>
        <w:t>FL</w:t>
      </w:r>
      <w:r w:rsidR="007D07E9">
        <w:rPr>
          <w:rFonts w:ascii="Open Sans Light" w:hAnsi="Open Sans Light" w:cs="Open Sans Light"/>
          <w:sz w:val="20"/>
          <w:szCs w:val="20"/>
        </w:rPr>
        <w:t xml:space="preserve">, </w:t>
      </w:r>
      <w:sdt>
        <w:sdtPr>
          <w:rPr>
            <w:rFonts w:ascii="Open Sans Light" w:hAnsi="Open Sans Light" w:cs="Arial"/>
            <w:sz w:val="20"/>
            <w:szCs w:val="20"/>
          </w:rPr>
          <w:alias w:val="Date"/>
          <w:tag w:val=""/>
          <w:id w:val="-52010925"/>
          <w:placeholder>
            <w:docPart w:val="5517761641B84DC5BBD70F7B8C16EBB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7D07E9" w:rsidRPr="00406B96">
            <w:rPr>
              <w:rFonts w:ascii="Open Sans Light" w:hAnsi="Open Sans Light" w:cs="Arial"/>
              <w:sz w:val="20"/>
              <w:szCs w:val="20"/>
            </w:rPr>
            <w:t>October 16, 2017</w:t>
          </w:r>
        </w:sdtContent>
      </w:sdt>
      <w:r w:rsidR="007D07E9" w:rsidRPr="00406B96">
        <w:rPr>
          <w:rFonts w:ascii="Open Sans Light" w:hAnsi="Open Sans Light" w:cs="Arial"/>
          <w:sz w:val="20"/>
          <w:szCs w:val="20"/>
        </w:rPr>
        <w:t xml:space="preserve">– </w:t>
      </w:r>
      <w:r w:rsidR="00205726" w:rsidRPr="008D1C70">
        <w:rPr>
          <w:rFonts w:ascii="Open Sans Light" w:hAnsi="Open Sans Light" w:cs="Open Sans Light"/>
          <w:sz w:val="20"/>
          <w:szCs w:val="20"/>
        </w:rPr>
        <w:t>Susan Toth</w:t>
      </w:r>
      <w:r w:rsidR="00B6404E" w:rsidRPr="008D1C70">
        <w:rPr>
          <w:rFonts w:ascii="Open Sans Light" w:hAnsi="Open Sans Light" w:cs="Open Sans Light"/>
          <w:sz w:val="20"/>
          <w:szCs w:val="20"/>
        </w:rPr>
        <w:t>, a longtime</w:t>
      </w:r>
      <w:r w:rsidR="00F933DF" w:rsidRPr="008D1C70">
        <w:rPr>
          <w:rFonts w:ascii="Open Sans Light" w:hAnsi="Open Sans Light" w:cs="Open Sans Light"/>
          <w:sz w:val="20"/>
          <w:szCs w:val="20"/>
        </w:rPr>
        <w:t xml:space="preserve"> educator in the field of environmental education, was recently recognized by the North American Association for Environmental Education (NAAEE</w:t>
      </w:r>
      <w:r w:rsidR="006A2D31" w:rsidRPr="008D1C70">
        <w:rPr>
          <w:rFonts w:ascii="Open Sans Light" w:hAnsi="Open Sans Light" w:cs="Open Sans Light"/>
          <w:sz w:val="20"/>
          <w:szCs w:val="20"/>
        </w:rPr>
        <w:t>)</w:t>
      </w:r>
      <w:r w:rsidR="00B6404E" w:rsidRPr="008D1C70">
        <w:rPr>
          <w:rFonts w:ascii="Open Sans Light" w:hAnsi="Open Sans Light" w:cs="Open Sans Light"/>
          <w:sz w:val="20"/>
          <w:szCs w:val="20"/>
        </w:rPr>
        <w:t>. Toth</w:t>
      </w:r>
      <w:r w:rsidR="00F933DF" w:rsidRPr="008D1C70">
        <w:rPr>
          <w:rFonts w:ascii="Open Sans Light" w:hAnsi="Open Sans Light" w:cs="Open Sans Light"/>
          <w:sz w:val="20"/>
          <w:szCs w:val="20"/>
        </w:rPr>
        <w:t xml:space="preserve"> </w:t>
      </w:r>
      <w:r w:rsidR="00272C2B" w:rsidRPr="008D1C70">
        <w:rPr>
          <w:rFonts w:ascii="Open Sans Light" w:hAnsi="Open Sans Light" w:cs="Open Sans Light"/>
          <w:sz w:val="20"/>
          <w:szCs w:val="20"/>
        </w:rPr>
        <w:t>received</w:t>
      </w:r>
      <w:r w:rsidR="00F933DF" w:rsidRPr="008D1C70">
        <w:rPr>
          <w:rFonts w:ascii="Open Sans Light" w:hAnsi="Open Sans Light" w:cs="Open Sans Light"/>
          <w:sz w:val="20"/>
          <w:szCs w:val="20"/>
        </w:rPr>
        <w:t xml:space="preserve"> the</w:t>
      </w:r>
      <w:r w:rsidR="00B6404E" w:rsidRPr="008D1C70">
        <w:rPr>
          <w:rFonts w:ascii="Open Sans Light" w:hAnsi="Open Sans Light" w:cs="Open Sans Light"/>
          <w:sz w:val="20"/>
          <w:szCs w:val="20"/>
        </w:rPr>
        <w:t xml:space="preserve"> Walter E. Jeske Award</w:t>
      </w:r>
      <w:r w:rsidR="006A2D31" w:rsidRPr="008D1C70">
        <w:rPr>
          <w:rFonts w:ascii="Open Sans Light" w:hAnsi="Open Sans Light" w:cs="Open Sans Light"/>
          <w:sz w:val="20"/>
          <w:szCs w:val="20"/>
        </w:rPr>
        <w:t xml:space="preserve">, </w:t>
      </w:r>
      <w:r w:rsidR="00272C2B" w:rsidRPr="008D1C70">
        <w:rPr>
          <w:rFonts w:ascii="Open Sans Light" w:hAnsi="Open Sans Light" w:cs="Open Sans Light"/>
          <w:sz w:val="20"/>
          <w:szCs w:val="20"/>
        </w:rPr>
        <w:t xml:space="preserve">which is </w:t>
      </w:r>
      <w:r w:rsidR="00B6404E" w:rsidRPr="008D1C70">
        <w:rPr>
          <w:rFonts w:ascii="Open Sans Light" w:hAnsi="Open Sans Light" w:cs="Open Sans Light"/>
          <w:sz w:val="20"/>
          <w:szCs w:val="20"/>
        </w:rPr>
        <w:t>the highest honor NAAEE bestows for contribut</w:t>
      </w:r>
      <w:r w:rsidR="006A2D31" w:rsidRPr="008D1C70">
        <w:rPr>
          <w:rFonts w:ascii="Open Sans Light" w:hAnsi="Open Sans Light" w:cs="Open Sans Light"/>
          <w:sz w:val="20"/>
          <w:szCs w:val="20"/>
        </w:rPr>
        <w:t xml:space="preserve">ions in environmental education. It </w:t>
      </w:r>
      <w:r w:rsidR="00B6404E" w:rsidRPr="008D1C70">
        <w:rPr>
          <w:rFonts w:ascii="Open Sans Light" w:hAnsi="Open Sans Light" w:cs="Open Sans Light"/>
          <w:sz w:val="20"/>
          <w:szCs w:val="20"/>
        </w:rPr>
        <w:t>is named after Walter Jeske, former Chief of the Education and Publications unit within the U.S. Soil Cons</w:t>
      </w:r>
      <w:bookmarkStart w:id="0" w:name="_GoBack"/>
      <w:bookmarkEnd w:id="0"/>
      <w:r w:rsidR="00B6404E" w:rsidRPr="008D1C70">
        <w:rPr>
          <w:rFonts w:ascii="Open Sans Light" w:hAnsi="Open Sans Light" w:cs="Open Sans Light"/>
          <w:sz w:val="20"/>
          <w:szCs w:val="20"/>
        </w:rPr>
        <w:t>ervation Service</w:t>
      </w:r>
      <w:r w:rsidR="00272C2B" w:rsidRPr="008D1C70">
        <w:rPr>
          <w:rFonts w:ascii="Open Sans Light" w:hAnsi="Open Sans Light" w:cs="Open Sans Light"/>
          <w:sz w:val="20"/>
          <w:szCs w:val="20"/>
        </w:rPr>
        <w:t>, who died suddenly in 1981.</w:t>
      </w:r>
    </w:p>
    <w:p w14:paraId="660F023A" w14:textId="77777777" w:rsidR="00245C8C" w:rsidRPr="008D1C70" w:rsidRDefault="00B6404E" w:rsidP="008D1C70">
      <w:pPr>
        <w:spacing w:line="240" w:lineRule="auto"/>
        <w:rPr>
          <w:rFonts w:ascii="Open Sans Light" w:hAnsi="Open Sans Light" w:cs="Open Sans Light"/>
          <w:sz w:val="20"/>
          <w:szCs w:val="20"/>
        </w:rPr>
      </w:pPr>
      <w:r w:rsidRPr="008D1C70">
        <w:rPr>
          <w:rFonts w:ascii="Open Sans Light" w:hAnsi="Open Sans Light" w:cs="Open Sans Light"/>
          <w:sz w:val="20"/>
          <w:szCs w:val="20"/>
        </w:rPr>
        <w:t>Since the 1980s, Toth has held numerous leadership roles in the field of environmental education. As Director of Education at Pine Jog Environmental Education Center, Toth improved and expan</w:t>
      </w:r>
      <w:r w:rsidR="006A2D31" w:rsidRPr="008D1C70">
        <w:rPr>
          <w:rFonts w:ascii="Open Sans Light" w:hAnsi="Open Sans Light" w:cs="Open Sans Light"/>
          <w:sz w:val="20"/>
          <w:szCs w:val="20"/>
        </w:rPr>
        <w:t xml:space="preserve">ded elementary school programs </w:t>
      </w:r>
      <w:r w:rsidRPr="008D1C70">
        <w:rPr>
          <w:rFonts w:ascii="Open Sans Light" w:hAnsi="Open Sans Light" w:cs="Open Sans Light"/>
          <w:sz w:val="20"/>
          <w:szCs w:val="20"/>
        </w:rPr>
        <w:t xml:space="preserve">and oversaw </w:t>
      </w:r>
      <w:r w:rsidR="006A2D31" w:rsidRPr="008D1C70">
        <w:rPr>
          <w:rFonts w:ascii="Open Sans Light" w:hAnsi="Open Sans Light" w:cs="Open Sans Light"/>
          <w:sz w:val="20"/>
          <w:szCs w:val="20"/>
        </w:rPr>
        <w:t>the</w:t>
      </w:r>
      <w:r w:rsidRPr="008D1C70">
        <w:rPr>
          <w:rFonts w:ascii="Open Sans Light" w:hAnsi="Open Sans Light" w:cs="Open Sans Light"/>
          <w:sz w:val="20"/>
          <w:szCs w:val="20"/>
        </w:rPr>
        <w:t xml:space="preserve"> construction of Florida’s first Gold L</w:t>
      </w:r>
      <w:r w:rsidR="006A2D31" w:rsidRPr="008D1C70">
        <w:rPr>
          <w:rFonts w:ascii="Open Sans Light" w:hAnsi="Open Sans Light" w:cs="Open Sans Light"/>
          <w:sz w:val="20"/>
          <w:szCs w:val="20"/>
        </w:rPr>
        <w:t xml:space="preserve">EED-Certified elementary school. She </w:t>
      </w:r>
      <w:r w:rsidR="00272C2B" w:rsidRPr="008D1C70">
        <w:rPr>
          <w:rFonts w:ascii="Open Sans Light" w:hAnsi="Open Sans Light" w:cs="Open Sans Light"/>
          <w:sz w:val="20"/>
          <w:szCs w:val="20"/>
        </w:rPr>
        <w:t xml:space="preserve">also </w:t>
      </w:r>
      <w:r w:rsidRPr="008D1C70">
        <w:rPr>
          <w:rFonts w:ascii="Open Sans Light" w:hAnsi="Open Sans Light" w:cs="Open Sans Light"/>
          <w:sz w:val="20"/>
          <w:szCs w:val="20"/>
        </w:rPr>
        <w:t>develop</w:t>
      </w:r>
      <w:r w:rsidR="006A2D31" w:rsidRPr="008D1C70">
        <w:rPr>
          <w:rFonts w:ascii="Open Sans Light" w:hAnsi="Open Sans Light" w:cs="Open Sans Light"/>
          <w:sz w:val="20"/>
          <w:szCs w:val="20"/>
        </w:rPr>
        <w:t>ed a Master’s program in environmental education</w:t>
      </w:r>
      <w:r w:rsidRPr="008D1C70">
        <w:rPr>
          <w:rFonts w:ascii="Open Sans Light" w:hAnsi="Open Sans Light" w:cs="Open Sans Light"/>
          <w:sz w:val="20"/>
          <w:szCs w:val="20"/>
        </w:rPr>
        <w:t xml:space="preserve"> in partnership with Florida Atlantic University. Toth served on the</w:t>
      </w:r>
      <w:r w:rsidR="006A2D31" w:rsidRPr="008D1C70">
        <w:rPr>
          <w:rFonts w:ascii="Open Sans Light" w:hAnsi="Open Sans Light" w:cs="Open Sans Light"/>
          <w:sz w:val="20"/>
          <w:szCs w:val="20"/>
        </w:rPr>
        <w:t xml:space="preserve"> Florida Advisory Council on environmental education,</w:t>
      </w:r>
      <w:r w:rsidRPr="008D1C70">
        <w:rPr>
          <w:rFonts w:ascii="Open Sans Light" w:hAnsi="Open Sans Light" w:cs="Open Sans Light"/>
          <w:sz w:val="20"/>
          <w:szCs w:val="20"/>
        </w:rPr>
        <w:t xml:space="preserve"> the Florida Greenways Commission, the</w:t>
      </w:r>
      <w:r w:rsidR="006A2D31" w:rsidRPr="008D1C70">
        <w:rPr>
          <w:rFonts w:ascii="Open Sans Light" w:hAnsi="Open Sans Light" w:cs="Open Sans Light"/>
          <w:sz w:val="20"/>
          <w:szCs w:val="20"/>
        </w:rPr>
        <w:t xml:space="preserve"> NAAEE Board of Directors, and i</w:t>
      </w:r>
      <w:r w:rsidRPr="008D1C70">
        <w:rPr>
          <w:rFonts w:ascii="Open Sans Light" w:hAnsi="Open Sans Light" w:cs="Open Sans Light"/>
          <w:sz w:val="20"/>
          <w:szCs w:val="20"/>
        </w:rPr>
        <w:t xml:space="preserve">s a founding member of the Green School National Network Board. In addition, </w:t>
      </w:r>
      <w:r w:rsidR="003F3793" w:rsidRPr="008D1C70">
        <w:rPr>
          <w:rFonts w:ascii="Open Sans Light" w:hAnsi="Open Sans Light" w:cs="Open Sans Light"/>
          <w:sz w:val="20"/>
          <w:szCs w:val="20"/>
        </w:rPr>
        <w:t>Toth</w:t>
      </w:r>
      <w:r w:rsidRPr="008D1C70">
        <w:rPr>
          <w:rFonts w:ascii="Open Sans Light" w:hAnsi="Open Sans Light" w:cs="Open Sans Light"/>
          <w:sz w:val="20"/>
          <w:szCs w:val="20"/>
        </w:rPr>
        <w:t xml:space="preserve"> was a regular </w:t>
      </w:r>
      <w:r w:rsidR="00272C2B" w:rsidRPr="008D1C70">
        <w:rPr>
          <w:rFonts w:ascii="Open Sans Light" w:hAnsi="Open Sans Light" w:cs="Open Sans Light"/>
          <w:sz w:val="20"/>
          <w:szCs w:val="20"/>
        </w:rPr>
        <w:t xml:space="preserve">environmental education </w:t>
      </w:r>
      <w:r w:rsidRPr="008D1C70">
        <w:rPr>
          <w:rFonts w:ascii="Open Sans Light" w:hAnsi="Open Sans Light" w:cs="Open Sans Light"/>
          <w:sz w:val="20"/>
          <w:szCs w:val="20"/>
        </w:rPr>
        <w:t xml:space="preserve">instructor for University of Wisconsin–Stevens </w:t>
      </w:r>
      <w:r w:rsidR="00272C2B" w:rsidRPr="008D1C70">
        <w:rPr>
          <w:rFonts w:ascii="Open Sans Light" w:hAnsi="Open Sans Light" w:cs="Open Sans Light"/>
          <w:sz w:val="20"/>
          <w:szCs w:val="20"/>
        </w:rPr>
        <w:t xml:space="preserve">and the </w:t>
      </w:r>
      <w:r w:rsidRPr="008D1C70">
        <w:rPr>
          <w:rFonts w:ascii="Open Sans Light" w:hAnsi="Open Sans Light" w:cs="Open Sans Light"/>
          <w:sz w:val="20"/>
          <w:szCs w:val="20"/>
        </w:rPr>
        <w:t xml:space="preserve">Smithsonian Institution, and wrote a series of children’s books on water and energy. </w:t>
      </w:r>
    </w:p>
    <w:p w14:paraId="57A7D390" w14:textId="77777777" w:rsidR="00245C8C" w:rsidRPr="008D1C70" w:rsidRDefault="005F4F79" w:rsidP="008D1C70">
      <w:pPr>
        <w:spacing w:line="240" w:lineRule="auto"/>
        <w:rPr>
          <w:rFonts w:ascii="Open Sans Light" w:hAnsi="Open Sans Light" w:cs="Open Sans Light"/>
          <w:sz w:val="20"/>
          <w:szCs w:val="20"/>
        </w:rPr>
      </w:pPr>
      <w:r w:rsidRPr="008D1C70">
        <w:rPr>
          <w:rFonts w:ascii="Open Sans Light" w:hAnsi="Open Sans Light" w:cs="Open Sans Light"/>
          <w:sz w:val="20"/>
          <w:szCs w:val="20"/>
        </w:rPr>
        <w:t>“</w:t>
      </w:r>
      <w:r w:rsidR="006A2D31" w:rsidRPr="008D1C70">
        <w:rPr>
          <w:rFonts w:ascii="Open Sans Light" w:hAnsi="Open Sans Light" w:cs="Open Sans Light"/>
          <w:sz w:val="20"/>
          <w:szCs w:val="20"/>
        </w:rPr>
        <w:t>Susan Toth</w:t>
      </w:r>
      <w:r w:rsidR="00272C2B" w:rsidRPr="008D1C70">
        <w:rPr>
          <w:rFonts w:ascii="Open Sans Light" w:hAnsi="Open Sans Light" w:cs="Open Sans Light"/>
          <w:sz w:val="20"/>
          <w:szCs w:val="20"/>
        </w:rPr>
        <w:t>’s</w:t>
      </w:r>
      <w:r w:rsidRPr="008D1C70">
        <w:rPr>
          <w:rFonts w:ascii="Open Sans Light" w:hAnsi="Open Sans Light" w:cs="Open Sans Light"/>
          <w:sz w:val="20"/>
          <w:szCs w:val="20"/>
        </w:rPr>
        <w:t xml:space="preserve"> </w:t>
      </w:r>
      <w:r w:rsidR="00272C2B" w:rsidRPr="008D1C70">
        <w:rPr>
          <w:rFonts w:ascii="Open Sans Light" w:hAnsi="Open Sans Light" w:cs="Open Sans Light"/>
          <w:sz w:val="20"/>
          <w:szCs w:val="20"/>
        </w:rPr>
        <w:t>accomplishments exemplify environmental education leadership and service at the highest level,” said Judy Braus, NAAEE’s Executive Director. “Our award winners are</w:t>
      </w:r>
      <w:r w:rsidRPr="008D1C70">
        <w:rPr>
          <w:rFonts w:ascii="Open Sans Light" w:hAnsi="Open Sans Light" w:cs="Open Sans Light"/>
          <w:sz w:val="20"/>
          <w:szCs w:val="20"/>
        </w:rPr>
        <w:t xml:space="preserve"> leading the way toward a more sustainable society from classrooms to communities across North America</w:t>
      </w:r>
      <w:r w:rsidR="00245C8C" w:rsidRPr="008D1C70">
        <w:rPr>
          <w:rFonts w:ascii="Open Sans Light" w:hAnsi="Open Sans Light" w:cs="Open Sans Light"/>
          <w:sz w:val="20"/>
          <w:szCs w:val="20"/>
        </w:rPr>
        <w:t>.”</w:t>
      </w:r>
    </w:p>
    <w:p w14:paraId="46BD9D88" w14:textId="77777777" w:rsidR="00245C8C" w:rsidRPr="008D1C70" w:rsidRDefault="005F4F79" w:rsidP="008D1C70">
      <w:pPr>
        <w:spacing w:line="240" w:lineRule="auto"/>
        <w:rPr>
          <w:rFonts w:ascii="Open Sans Light" w:hAnsi="Open Sans Light" w:cs="Open Sans Light"/>
          <w:sz w:val="20"/>
          <w:szCs w:val="20"/>
        </w:rPr>
      </w:pPr>
      <w:r w:rsidRPr="008D1C70">
        <w:rPr>
          <w:rFonts w:ascii="Open Sans Light" w:hAnsi="Open Sans Light" w:cs="Open Sans Light"/>
          <w:sz w:val="20"/>
          <w:szCs w:val="20"/>
        </w:rPr>
        <w:t xml:space="preserve">This year, NAAEE presented 10 awards to outstanding individual and organizational leaders across North America. For a full list of 2017 winners, visit </w:t>
      </w:r>
      <w:hyperlink r:id="rId9" w:history="1">
        <w:r w:rsidRPr="008D1C70">
          <w:rPr>
            <w:rStyle w:val="Hyperlink"/>
            <w:rFonts w:ascii="Open Sans Light" w:hAnsi="Open Sans Light" w:cs="Open Sans Light"/>
            <w:sz w:val="20"/>
            <w:szCs w:val="20"/>
          </w:rPr>
          <w:t>www.naaee.org/our-work/programs/awards</w:t>
        </w:r>
      </w:hyperlink>
      <w:r w:rsidRPr="008D1C70">
        <w:rPr>
          <w:rFonts w:ascii="Open Sans Light" w:hAnsi="Open Sans Light" w:cs="Open Sans Light"/>
          <w:sz w:val="20"/>
          <w:szCs w:val="20"/>
        </w:rPr>
        <w:t xml:space="preserve">.  </w:t>
      </w:r>
    </w:p>
    <w:p w14:paraId="15BB1C87" w14:textId="77777777" w:rsidR="008D1C70" w:rsidRDefault="005F4F79" w:rsidP="00D85AB7">
      <w:pPr>
        <w:spacing w:after="0" w:line="240" w:lineRule="auto"/>
        <w:rPr>
          <w:rFonts w:ascii="Open Sans Light" w:hAnsi="Open Sans Light" w:cs="Open Sans Light"/>
          <w:b/>
          <w:sz w:val="20"/>
          <w:szCs w:val="20"/>
        </w:rPr>
      </w:pPr>
      <w:r w:rsidRPr="008D1C70">
        <w:rPr>
          <w:rFonts w:ascii="Open Sans Light" w:hAnsi="Open Sans Light" w:cs="Open Sans Light"/>
          <w:b/>
          <w:sz w:val="20"/>
          <w:szCs w:val="20"/>
        </w:rPr>
        <w:t>About the North American Association for Environmental Education</w:t>
      </w:r>
    </w:p>
    <w:p w14:paraId="639358AD" w14:textId="77777777" w:rsidR="00D85AB7" w:rsidRDefault="00D85AB7" w:rsidP="00D85AB7">
      <w:pPr>
        <w:spacing w:after="0" w:line="240" w:lineRule="auto"/>
        <w:rPr>
          <w:rFonts w:ascii="Open Sans Light" w:hAnsi="Open Sans Light" w:cs="Open Sans Light"/>
          <w:b/>
          <w:sz w:val="20"/>
          <w:szCs w:val="20"/>
        </w:rPr>
      </w:pPr>
    </w:p>
    <w:p w14:paraId="4390E09A" w14:textId="749EC99A" w:rsidR="000877D2" w:rsidRPr="008D1C70" w:rsidRDefault="005F4F79" w:rsidP="00D85AB7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8D1C70">
        <w:rPr>
          <w:rFonts w:ascii="Open Sans Light" w:hAnsi="Open Sans Light" w:cs="Open Sans Light"/>
          <w:sz w:val="20"/>
          <w:szCs w:val="20"/>
        </w:rPr>
        <w:t>For four decades, the North American Association for Environmental Education (NAAEE) has been dedicated to accelerating environmental literacy and civic engagement through the power of education. NAAEE supports a network of 20,000 educators and 5</w:t>
      </w:r>
      <w:r w:rsidR="007D07E9">
        <w:rPr>
          <w:rFonts w:ascii="Open Sans Light" w:hAnsi="Open Sans Light" w:cs="Open Sans Light"/>
          <w:sz w:val="20"/>
          <w:szCs w:val="20"/>
        </w:rPr>
        <w:t>6</w:t>
      </w:r>
      <w:r w:rsidRPr="008D1C70">
        <w:rPr>
          <w:rFonts w:ascii="Open Sans Light" w:hAnsi="Open Sans Light" w:cs="Open Sans Light"/>
          <w:sz w:val="20"/>
          <w:szCs w:val="20"/>
        </w:rPr>
        <w:t xml:space="preserve"> regional affiliate organizations working in environmental education in more than 30 countries. For more information, visit </w:t>
      </w:r>
      <w:hyperlink r:id="rId10" w:history="1">
        <w:r w:rsidRPr="008D1C70">
          <w:rPr>
            <w:rStyle w:val="Hyperlink"/>
            <w:rFonts w:ascii="Open Sans Light" w:hAnsi="Open Sans Light" w:cs="Open Sans Light"/>
            <w:sz w:val="20"/>
            <w:szCs w:val="20"/>
          </w:rPr>
          <w:t>www.naaee.org</w:t>
        </w:r>
      </w:hyperlink>
      <w:r w:rsidR="008D1C70">
        <w:rPr>
          <w:rFonts w:ascii="Open Sans Light" w:hAnsi="Open Sans Light" w:cs="Open Sans Light"/>
          <w:sz w:val="20"/>
          <w:szCs w:val="20"/>
        </w:rPr>
        <w:t>.</w:t>
      </w:r>
    </w:p>
    <w:p w14:paraId="528F5349" w14:textId="77777777" w:rsidR="00D85AB7" w:rsidRDefault="00D85AB7" w:rsidP="00D85AB7">
      <w:pPr>
        <w:spacing w:line="240" w:lineRule="auto"/>
        <w:jc w:val="center"/>
        <w:rPr>
          <w:rFonts w:ascii="Open Sans Light" w:hAnsi="Open Sans Light" w:cs="Open Sans Light"/>
          <w:sz w:val="20"/>
          <w:szCs w:val="20"/>
        </w:rPr>
      </w:pPr>
    </w:p>
    <w:p w14:paraId="307B0676" w14:textId="28055162" w:rsidR="005F4F79" w:rsidRPr="008D1C70" w:rsidRDefault="005F4F79" w:rsidP="00D85AB7">
      <w:pPr>
        <w:spacing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8D1C70">
        <w:rPr>
          <w:rFonts w:ascii="Open Sans Light" w:hAnsi="Open Sans Light" w:cs="Open Sans Light"/>
          <w:sz w:val="20"/>
          <w:szCs w:val="20"/>
        </w:rPr>
        <w:t># # #</w:t>
      </w:r>
    </w:p>
    <w:p w14:paraId="7AB3B2CF" w14:textId="77777777" w:rsidR="006D5CF8" w:rsidRPr="008D1C70" w:rsidRDefault="005F4F79" w:rsidP="00D85AB7">
      <w:pPr>
        <w:spacing w:line="240" w:lineRule="auto"/>
        <w:rPr>
          <w:rFonts w:ascii="Open Sans Light" w:hAnsi="Open Sans Light" w:cs="Open Sans Light"/>
          <w:sz w:val="20"/>
          <w:szCs w:val="20"/>
        </w:rPr>
      </w:pPr>
      <w:r w:rsidRPr="008D1C70">
        <w:rPr>
          <w:rFonts w:ascii="Open Sans Light" w:hAnsi="Open Sans Light" w:cs="Open Sans Light"/>
          <w:sz w:val="20"/>
          <w:szCs w:val="20"/>
        </w:rPr>
        <w:t xml:space="preserve">For more information, contact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Your Name"/>
          <w:tag w:val=""/>
          <w:id w:val="-1983761258"/>
          <w:placeholder>
            <w:docPart w:val="F16D0F15EDB2D343B741E8AC06EDD97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8D1C70">
            <w:rPr>
              <w:rFonts w:ascii="Open Sans Light" w:hAnsi="Open Sans Light" w:cs="Open Sans Light"/>
              <w:sz w:val="20"/>
              <w:szCs w:val="20"/>
            </w:rPr>
            <w:t>Judy Braus</w:t>
          </w:r>
        </w:sdtContent>
      </w:sdt>
      <w:r w:rsidRPr="008D1C70">
        <w:rPr>
          <w:rFonts w:ascii="Open Sans Light" w:hAnsi="Open Sans Light" w:cs="Open Sans Light"/>
          <w:sz w:val="20"/>
          <w:szCs w:val="20"/>
        </w:rPr>
        <w:t xml:space="preserve">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Phone"/>
          <w:tag w:val=""/>
          <w:id w:val="-1385253871"/>
          <w:placeholder>
            <w:docPart w:val="BC659760D6C5FA44B7792594B4EFDC26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8D1C70">
            <w:rPr>
              <w:rFonts w:ascii="Open Sans Light" w:hAnsi="Open Sans Light" w:cs="Open Sans Light"/>
              <w:sz w:val="20"/>
              <w:szCs w:val="20"/>
            </w:rPr>
            <w:t>202-419-0412</w:t>
          </w:r>
        </w:sdtContent>
      </w:sdt>
      <w:r w:rsidRPr="008D1C70">
        <w:rPr>
          <w:rFonts w:ascii="Open Sans Light" w:hAnsi="Open Sans Light" w:cs="Open Sans Light"/>
          <w:sz w:val="20"/>
          <w:szCs w:val="20"/>
        </w:rPr>
        <w:t xml:space="preserve"> or email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E-mail"/>
          <w:tag w:val=""/>
          <w:id w:val="1609233580"/>
          <w:placeholder>
            <w:docPart w:val="3A528E1987797D4FBAFBA0161A1E5E4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8D1C70">
            <w:rPr>
              <w:rFonts w:ascii="Open Sans Light" w:hAnsi="Open Sans Light" w:cs="Open Sans Light"/>
              <w:sz w:val="20"/>
              <w:szCs w:val="20"/>
            </w:rPr>
            <w:t>info@naaee.org</w:t>
          </w:r>
        </w:sdtContent>
      </w:sdt>
      <w:r w:rsidRPr="008D1C70">
        <w:rPr>
          <w:rFonts w:ascii="Open Sans Light" w:hAnsi="Open Sans Light" w:cs="Open Sans Light"/>
          <w:sz w:val="20"/>
          <w:szCs w:val="20"/>
        </w:rPr>
        <w:t>.</w:t>
      </w:r>
    </w:p>
    <w:sectPr w:rsidR="006D5CF8" w:rsidRPr="008D1C70" w:rsidSect="00245C8C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D3AB2" w14:textId="77777777" w:rsidR="004C45B1" w:rsidRDefault="004C45B1">
      <w:pPr>
        <w:spacing w:after="0" w:line="240" w:lineRule="auto"/>
      </w:pPr>
      <w:r>
        <w:separator/>
      </w:r>
    </w:p>
    <w:p w14:paraId="47417D61" w14:textId="77777777" w:rsidR="004C45B1" w:rsidRDefault="004C45B1"/>
  </w:endnote>
  <w:endnote w:type="continuationSeparator" w:id="0">
    <w:p w14:paraId="1399CABE" w14:textId="77777777" w:rsidR="004C45B1" w:rsidRDefault="004C45B1">
      <w:pPr>
        <w:spacing w:after="0" w:line="240" w:lineRule="auto"/>
      </w:pPr>
      <w:r>
        <w:continuationSeparator/>
      </w:r>
    </w:p>
    <w:p w14:paraId="0E0394B9" w14:textId="77777777" w:rsidR="004C45B1" w:rsidRDefault="004C4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95E8" w14:textId="77777777" w:rsidR="006D5CF8" w:rsidRDefault="00CD750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D1C70">
      <w:rPr>
        <w:noProof/>
      </w:rPr>
      <w:t>2</w:t>
    </w:r>
    <w:r>
      <w:fldChar w:fldCharType="end"/>
    </w:r>
  </w:p>
  <w:p w14:paraId="69B89B27" w14:textId="77777777" w:rsidR="006D5CF8" w:rsidRDefault="006D5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5EB6" w14:textId="77777777" w:rsidR="004C45B1" w:rsidRDefault="004C45B1">
      <w:pPr>
        <w:spacing w:after="0" w:line="240" w:lineRule="auto"/>
      </w:pPr>
      <w:r>
        <w:separator/>
      </w:r>
    </w:p>
    <w:p w14:paraId="0D1B5D1D" w14:textId="77777777" w:rsidR="004C45B1" w:rsidRDefault="004C45B1"/>
  </w:footnote>
  <w:footnote w:type="continuationSeparator" w:id="0">
    <w:p w14:paraId="58AD2B73" w14:textId="77777777" w:rsidR="004C45B1" w:rsidRDefault="004C45B1">
      <w:pPr>
        <w:spacing w:after="0" w:line="240" w:lineRule="auto"/>
      </w:pPr>
      <w:r>
        <w:continuationSeparator/>
      </w:r>
    </w:p>
    <w:p w14:paraId="0668D032" w14:textId="77777777" w:rsidR="004C45B1" w:rsidRDefault="004C45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jUzM7Y0tTAwMTRQ0lEKTi0uzszPAykwqwUA2Kkn8iwAAAA="/>
  </w:docVars>
  <w:rsids>
    <w:rsidRoot w:val="004D1FB6"/>
    <w:rsid w:val="00057425"/>
    <w:rsid w:val="000877D2"/>
    <w:rsid w:val="000C5B2F"/>
    <w:rsid w:val="00172D81"/>
    <w:rsid w:val="00205726"/>
    <w:rsid w:val="00245C8C"/>
    <w:rsid w:val="00272C2B"/>
    <w:rsid w:val="00282A29"/>
    <w:rsid w:val="00336436"/>
    <w:rsid w:val="003F3793"/>
    <w:rsid w:val="004C45B1"/>
    <w:rsid w:val="004D1FB6"/>
    <w:rsid w:val="005F4F79"/>
    <w:rsid w:val="006A2D31"/>
    <w:rsid w:val="006D5CF8"/>
    <w:rsid w:val="007D07E9"/>
    <w:rsid w:val="00893D41"/>
    <w:rsid w:val="008A7C41"/>
    <w:rsid w:val="008D1C70"/>
    <w:rsid w:val="00A9191B"/>
    <w:rsid w:val="00B6404E"/>
    <w:rsid w:val="00BB50A8"/>
    <w:rsid w:val="00CA1162"/>
    <w:rsid w:val="00CD7506"/>
    <w:rsid w:val="00D21CDF"/>
    <w:rsid w:val="00D85AB7"/>
    <w:rsid w:val="00EF0F7F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9FEE4"/>
  <w15:chartTrackingRefBased/>
  <w15:docId w15:val="{86089506-DBF7-4391-B15A-2395118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33DF"/>
    <w:rPr>
      <w:color w:val="9454C3" w:themeColor="hyperlink"/>
      <w:u w:val="single"/>
    </w:rPr>
  </w:style>
  <w:style w:type="character" w:customStyle="1" w:styleId="apple-converted-space">
    <w:name w:val="apple-converted-space"/>
    <w:basedOn w:val="DefaultParagraphFont"/>
    <w:rsid w:val="00F933DF"/>
  </w:style>
  <w:style w:type="character" w:styleId="FollowedHyperlink">
    <w:name w:val="FollowedHyperlink"/>
    <w:basedOn w:val="DefaultParagraphFont"/>
    <w:uiPriority w:val="99"/>
    <w:semiHidden/>
    <w:unhideWhenUsed/>
    <w:rsid w:val="00BB50A8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a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aee.org/our-work/programs/award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54462F667641919196431E3237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146F-B988-4EB3-B65E-F33F22999426}"/>
      </w:docPartPr>
      <w:docPartBody>
        <w:p w:rsidR="00F03BF3" w:rsidRDefault="009F0256">
          <w:pPr>
            <w:pStyle w:val="B654462F667641919196431E32374668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BFA40DD86640465BA57689E37215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9DEE-E2F9-4C08-BDBD-60BD401E78A3}"/>
      </w:docPartPr>
      <w:docPartBody>
        <w:p w:rsidR="00F03BF3" w:rsidRDefault="009F0256">
          <w:pPr>
            <w:pStyle w:val="BFA40DD86640465BA57689E372154049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A47E0E463D324A959CB15D775400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580D-E510-49E6-B763-2AA25E251F7D}"/>
      </w:docPartPr>
      <w:docPartBody>
        <w:p w:rsidR="00F03BF3" w:rsidRDefault="009F0256">
          <w:pPr>
            <w:pStyle w:val="A47E0E463D324A959CB15D775400CCE8"/>
          </w:pPr>
          <w:r>
            <w:t>[Date]</w:t>
          </w:r>
        </w:p>
      </w:docPartBody>
    </w:docPart>
    <w:docPart>
      <w:docPartPr>
        <w:name w:val="F16D0F15EDB2D343B741E8AC06ED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8D8A-4CBE-DC4E-AA55-947CC0BD94BA}"/>
      </w:docPartPr>
      <w:docPartBody>
        <w:p w:rsidR="00D6794F" w:rsidRDefault="005A3CF3" w:rsidP="005A3CF3">
          <w:pPr>
            <w:pStyle w:val="F16D0F15EDB2D343B741E8AC06EDD97D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C659760D6C5FA44B7792594B4EF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F717-09CB-CE44-B243-80D151050159}"/>
      </w:docPartPr>
      <w:docPartBody>
        <w:p w:rsidR="00D6794F" w:rsidRDefault="005A3CF3" w:rsidP="005A3CF3">
          <w:pPr>
            <w:pStyle w:val="BC659760D6C5FA44B7792594B4EFDC26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3A528E1987797D4FBAFBA0161A1E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F95C-14C8-F545-9D63-862DF47E6CA9}"/>
      </w:docPartPr>
      <w:docPartBody>
        <w:p w:rsidR="00D6794F" w:rsidRDefault="005A3CF3" w:rsidP="005A3CF3">
          <w:pPr>
            <w:pStyle w:val="3A528E1987797D4FBAFBA0161A1E5E40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5517761641B84DC5BBD70F7B8C16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27A0-6E8C-47E4-8FD8-52AF66FA2351}"/>
      </w:docPartPr>
      <w:docPartBody>
        <w:p w:rsidR="00000000" w:rsidRDefault="00E45820" w:rsidP="00E45820">
          <w:pPr>
            <w:pStyle w:val="5517761641B84DC5BBD70F7B8C16EBB5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6"/>
    <w:rsid w:val="00133EF2"/>
    <w:rsid w:val="00425D09"/>
    <w:rsid w:val="005A3CF3"/>
    <w:rsid w:val="00625892"/>
    <w:rsid w:val="006C0928"/>
    <w:rsid w:val="008B416D"/>
    <w:rsid w:val="009B75E2"/>
    <w:rsid w:val="009F0256"/>
    <w:rsid w:val="00D6794F"/>
    <w:rsid w:val="00E45820"/>
    <w:rsid w:val="00E672A8"/>
    <w:rsid w:val="00F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8DB19EB9E427E8AE108E886BA3D62">
    <w:name w:val="2D48DB19EB9E427E8AE108E886BA3D62"/>
  </w:style>
  <w:style w:type="character" w:styleId="PlaceholderText">
    <w:name w:val="Placeholder Text"/>
    <w:basedOn w:val="DefaultParagraphFont"/>
    <w:uiPriority w:val="99"/>
    <w:semiHidden/>
    <w:rsid w:val="00E45820"/>
    <w:rPr>
      <w:color w:val="808080"/>
    </w:rPr>
  </w:style>
  <w:style w:type="paragraph" w:customStyle="1" w:styleId="B654462F667641919196431E32374668">
    <w:name w:val="B654462F667641919196431E32374668"/>
  </w:style>
  <w:style w:type="paragraph" w:customStyle="1" w:styleId="17D6EA81F63B4B8699E51D0D45C92C00">
    <w:name w:val="17D6EA81F63B4B8699E51D0D45C92C00"/>
  </w:style>
  <w:style w:type="paragraph" w:customStyle="1" w:styleId="BFA40DD86640465BA57689E372154049">
    <w:name w:val="BFA40DD86640465BA57689E372154049"/>
  </w:style>
  <w:style w:type="paragraph" w:customStyle="1" w:styleId="DF5B469FF4D342A991FC0195AD4E0278">
    <w:name w:val="DF5B469FF4D342A991FC0195AD4E0278"/>
  </w:style>
  <w:style w:type="paragraph" w:customStyle="1" w:styleId="A47E0E463D324A959CB15D775400CCE8">
    <w:name w:val="A47E0E463D324A959CB15D775400CCE8"/>
  </w:style>
  <w:style w:type="paragraph" w:customStyle="1" w:styleId="607C9E7070694934B35D1E8B997BB6BE">
    <w:name w:val="607C9E7070694934B35D1E8B997BB6BE"/>
  </w:style>
  <w:style w:type="paragraph" w:customStyle="1" w:styleId="9520971AD6C547368F65486C74A7DD06">
    <w:name w:val="9520971AD6C547368F65486C74A7DD06"/>
  </w:style>
  <w:style w:type="paragraph" w:customStyle="1" w:styleId="6ACEA52738BB49E293B58A9B4E6DCCA3">
    <w:name w:val="6ACEA52738BB49E293B58A9B4E6DCCA3"/>
  </w:style>
  <w:style w:type="paragraph" w:customStyle="1" w:styleId="F20A3EBD26374D7585E752D0F44EFAEF">
    <w:name w:val="F20A3EBD26374D7585E752D0F44EFAEF"/>
  </w:style>
  <w:style w:type="paragraph" w:customStyle="1" w:styleId="263400895BED4F2B8ED1A0138FFC198E">
    <w:name w:val="263400895BED4F2B8ED1A0138FFC198E"/>
  </w:style>
  <w:style w:type="paragraph" w:customStyle="1" w:styleId="591619F7B7CD47BAB64B43B162AAA7EE">
    <w:name w:val="591619F7B7CD47BAB64B43B162AAA7EE"/>
  </w:style>
  <w:style w:type="paragraph" w:customStyle="1" w:styleId="D7028C5504FE40E7B84B0582BE84BA96">
    <w:name w:val="D7028C5504FE40E7B84B0582BE84BA96"/>
  </w:style>
  <w:style w:type="paragraph" w:customStyle="1" w:styleId="741567EBD061481BAB679AA686EF289C">
    <w:name w:val="741567EBD061481BAB679AA686EF289C"/>
  </w:style>
  <w:style w:type="paragraph" w:customStyle="1" w:styleId="4F6A6B6E0FEB490187B8EF79887B38C8">
    <w:name w:val="4F6A6B6E0FEB490187B8EF79887B38C8"/>
  </w:style>
  <w:style w:type="paragraph" w:customStyle="1" w:styleId="ACBA7FFAB69E4AF0A9FA759207BAD574">
    <w:name w:val="ACBA7FFAB69E4AF0A9FA759207BAD574"/>
  </w:style>
  <w:style w:type="paragraph" w:customStyle="1" w:styleId="4641CEED40CF462A999EC60A81C13E8C">
    <w:name w:val="4641CEED40CF462A999EC60A81C13E8C"/>
  </w:style>
  <w:style w:type="paragraph" w:customStyle="1" w:styleId="9606490746C84749AB6775D28ECB1FB2">
    <w:name w:val="9606490746C84749AB6775D28ECB1FB2"/>
    <w:rsid w:val="00F03BF3"/>
  </w:style>
  <w:style w:type="paragraph" w:customStyle="1" w:styleId="FEFB362D5AA84B90B4AD314E4418482D">
    <w:name w:val="FEFB362D5AA84B90B4AD314E4418482D"/>
    <w:rsid w:val="00F03BF3"/>
  </w:style>
  <w:style w:type="paragraph" w:customStyle="1" w:styleId="F16D0F15EDB2D343B741E8AC06EDD97D">
    <w:name w:val="F16D0F15EDB2D343B741E8AC06EDD97D"/>
    <w:rsid w:val="005A3CF3"/>
    <w:pPr>
      <w:spacing w:after="0" w:line="240" w:lineRule="auto"/>
    </w:pPr>
    <w:rPr>
      <w:sz w:val="24"/>
      <w:szCs w:val="24"/>
    </w:rPr>
  </w:style>
  <w:style w:type="paragraph" w:customStyle="1" w:styleId="BC659760D6C5FA44B7792594B4EFDC26">
    <w:name w:val="BC659760D6C5FA44B7792594B4EFDC26"/>
    <w:rsid w:val="005A3CF3"/>
    <w:pPr>
      <w:spacing w:after="0" w:line="240" w:lineRule="auto"/>
    </w:pPr>
    <w:rPr>
      <w:sz w:val="24"/>
      <w:szCs w:val="24"/>
    </w:rPr>
  </w:style>
  <w:style w:type="paragraph" w:customStyle="1" w:styleId="3A528E1987797D4FBAFBA0161A1E5E40">
    <w:name w:val="3A528E1987797D4FBAFBA0161A1E5E40"/>
    <w:rsid w:val="005A3CF3"/>
    <w:pPr>
      <w:spacing w:after="0" w:line="240" w:lineRule="auto"/>
    </w:pPr>
    <w:rPr>
      <w:sz w:val="24"/>
      <w:szCs w:val="24"/>
    </w:rPr>
  </w:style>
  <w:style w:type="paragraph" w:customStyle="1" w:styleId="5517761641B84DC5BBD70F7B8C16EBB5">
    <w:name w:val="5517761641B84DC5BBD70F7B8C16EBB5"/>
    <w:rsid w:val="00E45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2017-10-16T00:00:00</PublishDate>
  <Abstract/>
  <CompanyAddress/>
  <CompanyPhone>202-419-0412</CompanyPhone>
  <CompanyFax/>
  <CompanyEmail>info@naaee.org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</TotalTime>
  <Pages>1</Pages>
  <Words>425</Words>
  <Characters>2270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Braus</dc:creator>
  <cp:keywords/>
  <cp:lastModifiedBy>Sai</cp:lastModifiedBy>
  <cp:revision>4</cp:revision>
  <dcterms:created xsi:type="dcterms:W3CDTF">2017-10-13T20:44:00Z</dcterms:created>
  <dcterms:modified xsi:type="dcterms:W3CDTF">2017-10-13T21:30:00Z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