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7092" w14:textId="77777777" w:rsidR="006D5CF8" w:rsidRPr="002B36DF" w:rsidRDefault="004D1FB6" w:rsidP="002B36DF">
      <w:pPr>
        <w:pStyle w:val="Logo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2B36DF">
        <w:rPr>
          <w:rFonts w:ascii="Open Sans Light" w:hAnsi="Open Sans Light" w:cs="Open Sans Light"/>
          <w:noProof/>
          <w:sz w:val="20"/>
          <w:szCs w:val="20"/>
          <w:lang w:eastAsia="en-US"/>
        </w:rPr>
        <w:drawing>
          <wp:inline distT="0" distB="0" distL="0" distR="0" wp14:anchorId="68A6CC33" wp14:editId="61F4C287">
            <wp:extent cx="2968752" cy="103327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2B36DF" w:rsidRPr="002B36DF" w14:paraId="0378A072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1"/>
              <w:gridCol w:w="3420"/>
            </w:tblGrid>
            <w:tr w:rsidR="002B36DF" w:rsidRPr="002B36DF" w14:paraId="6544D80F" w14:textId="77777777" w:rsidTr="00BB50A8">
              <w:tc>
                <w:tcPr>
                  <w:tcW w:w="1303" w:type="dxa"/>
                </w:tcPr>
                <w:p w14:paraId="6744603C" w14:textId="77777777" w:rsidR="006D5CF8" w:rsidRPr="002B36DF" w:rsidRDefault="00CD7506" w:rsidP="00536B16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408" w:type="dxa"/>
                </w:tcPr>
                <w:p w14:paraId="452CDDC6" w14:textId="77777777" w:rsidR="006D5CF8" w:rsidRPr="002B36DF" w:rsidRDefault="002B36DF" w:rsidP="00536B16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>
                    <w:rPr>
                      <w:rFonts w:ascii="Open Sans Light" w:hAnsi="Open Sans Light" w:cs="Open Sans Light"/>
                      <w:sz w:val="20"/>
                      <w:szCs w:val="20"/>
                    </w:rPr>
                    <w:t>Judy Braus</w:t>
                  </w:r>
                </w:p>
              </w:tc>
            </w:tr>
            <w:tr w:rsidR="002B36DF" w:rsidRPr="002B36DF" w14:paraId="53650697" w14:textId="77777777">
              <w:tc>
                <w:tcPr>
                  <w:tcW w:w="1377" w:type="dxa"/>
                </w:tcPr>
                <w:p w14:paraId="1D219D34" w14:textId="77777777" w:rsidR="006D5CF8" w:rsidRPr="002B36DF" w:rsidRDefault="00CD7506" w:rsidP="00536B16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p w14:paraId="2D98A0FE" w14:textId="77777777" w:rsidR="006D5CF8" w:rsidRPr="002B36DF" w:rsidRDefault="004D1FB6" w:rsidP="00536B16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sz w:val="20"/>
                      <w:szCs w:val="20"/>
                    </w:rPr>
                    <w:t>202-419-0412</w:t>
                  </w:r>
                </w:p>
              </w:tc>
            </w:tr>
            <w:tr w:rsidR="002B36DF" w:rsidRPr="002B36DF" w14:paraId="7DF15CA2" w14:textId="77777777">
              <w:tc>
                <w:tcPr>
                  <w:tcW w:w="1377" w:type="dxa"/>
                </w:tcPr>
                <w:p w14:paraId="65BAB249" w14:textId="77777777" w:rsidR="006D5CF8" w:rsidRPr="002B36DF" w:rsidRDefault="00CD7506" w:rsidP="00536B16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p w14:paraId="465675C8" w14:textId="77777777" w:rsidR="006D5CF8" w:rsidRPr="002B36DF" w:rsidRDefault="004D1FB6" w:rsidP="00536B16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sz w:val="20"/>
                      <w:szCs w:val="20"/>
                    </w:rPr>
                    <w:t>info@naaee.org</w:t>
                  </w:r>
                </w:p>
              </w:tc>
            </w:tr>
            <w:tr w:rsidR="002B36DF" w:rsidRPr="002B36DF" w14:paraId="2D2A4DD2" w14:textId="77777777" w:rsidTr="00BB50A8">
              <w:tc>
                <w:tcPr>
                  <w:tcW w:w="1303" w:type="dxa"/>
                </w:tcPr>
                <w:p w14:paraId="2F7BB108" w14:textId="77777777" w:rsidR="006D5CF8" w:rsidRPr="002B36DF" w:rsidRDefault="00CD7506" w:rsidP="00536B16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3408" w:type="dxa"/>
                </w:tcPr>
                <w:p w14:paraId="37435540" w14:textId="77777777" w:rsidR="006D5CF8" w:rsidRPr="002B36DF" w:rsidRDefault="004D1FB6" w:rsidP="00536B16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2B36DF">
                    <w:rPr>
                      <w:rFonts w:ascii="Open Sans Light" w:hAnsi="Open Sans Light" w:cs="Open Sans Light"/>
                      <w:sz w:val="20"/>
                      <w:szCs w:val="20"/>
                    </w:rPr>
                    <w:t>www.naaee.org</w:t>
                  </w:r>
                </w:p>
              </w:tc>
            </w:tr>
          </w:tbl>
          <w:p w14:paraId="4AF83566" w14:textId="77777777" w:rsidR="006D5CF8" w:rsidRPr="002B36DF" w:rsidRDefault="006D5CF8" w:rsidP="00536B16">
            <w:pPr>
              <w:pStyle w:val="Logo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2F25682A" w14:textId="77777777" w:rsidR="006D5CF8" w:rsidRPr="002B36DF" w:rsidRDefault="00CD7506" w:rsidP="00536B16">
            <w:pPr>
              <w:pStyle w:val="Heading1"/>
              <w:rPr>
                <w:rFonts w:ascii="Open Sans Light" w:hAnsi="Open Sans Light" w:cs="Open Sans Light"/>
                <w:color w:val="auto"/>
                <w:sz w:val="20"/>
                <w:szCs w:val="20"/>
              </w:rPr>
            </w:pPr>
            <w:r w:rsidRPr="002B36DF"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FOR IMMEDIATE RELEASE</w:t>
            </w:r>
          </w:p>
          <w:sdt>
            <w:sdtP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alias w:val="Date"/>
              <w:tag w:val=""/>
              <w:id w:val="1321768727"/>
              <w:placeholder>
                <w:docPart w:val="A47E0E463D324A959CB15D775400CCE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0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919F27E" w14:textId="74C8A8A7" w:rsidR="006D5CF8" w:rsidRPr="002B36DF" w:rsidRDefault="00C81450" w:rsidP="00536B16">
                <w:pPr>
                  <w:pStyle w:val="Heading1"/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</w:pPr>
                <w:r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  <w:t>October 16, 2017</w:t>
                </w:r>
              </w:p>
            </w:sdtContent>
          </w:sdt>
        </w:tc>
      </w:tr>
    </w:tbl>
    <w:p w14:paraId="11EDB452" w14:textId="77777777" w:rsidR="00536B16" w:rsidRDefault="00536B16" w:rsidP="00536B16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</w:p>
    <w:p w14:paraId="45AFF2A1" w14:textId="77777777" w:rsidR="006D5CF8" w:rsidRPr="00206EC1" w:rsidRDefault="002B36DF" w:rsidP="00536B16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  <w:r w:rsidRPr="00206EC1">
        <w:rPr>
          <w:rFonts w:ascii="Open Sans Light" w:hAnsi="Open Sans Light" w:cs="Open Sans Light"/>
          <w:b/>
          <w:color w:val="auto"/>
          <w:sz w:val="20"/>
          <w:szCs w:val="20"/>
        </w:rPr>
        <w:t>John Jung</w:t>
      </w:r>
      <w:r w:rsidR="00F933DF" w:rsidRPr="00206EC1">
        <w:rPr>
          <w:rFonts w:ascii="Open Sans Light" w:hAnsi="Open Sans Light" w:cs="Open Sans Light"/>
          <w:b/>
          <w:color w:val="auto"/>
          <w:sz w:val="20"/>
          <w:szCs w:val="20"/>
        </w:rPr>
        <w:t xml:space="preserve"> Wins environmental education award</w:t>
      </w:r>
    </w:p>
    <w:p w14:paraId="672B611D" w14:textId="77777777" w:rsidR="00536B16" w:rsidRDefault="00536B16" w:rsidP="00536B16">
      <w:pPr>
        <w:pStyle w:val="Subtitle"/>
        <w:spacing w:before="0"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</w:p>
    <w:p w14:paraId="09FBF3B1" w14:textId="77777777" w:rsidR="002B36DF" w:rsidRDefault="002B36DF" w:rsidP="00536B16">
      <w:pPr>
        <w:pStyle w:val="Subtitle"/>
        <w:spacing w:before="0"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  <w:r>
        <w:rPr>
          <w:rFonts w:ascii="Open Sans Light" w:eastAsiaTheme="minorEastAsia" w:hAnsi="Open Sans Light" w:cs="Open Sans Light"/>
          <w:color w:val="auto"/>
          <w:sz w:val="20"/>
          <w:szCs w:val="20"/>
        </w:rPr>
        <w:t xml:space="preserve">Local </w:t>
      </w:r>
      <w:r w:rsidR="00E41DD6">
        <w:rPr>
          <w:rFonts w:ascii="Open Sans Light" w:eastAsiaTheme="minorEastAsia" w:hAnsi="Open Sans Light" w:cs="Open Sans Light"/>
          <w:color w:val="auto"/>
          <w:sz w:val="20"/>
          <w:szCs w:val="20"/>
        </w:rPr>
        <w:t>educator recognized by North American Environmental Education Association</w:t>
      </w:r>
    </w:p>
    <w:p w14:paraId="21C081AE" w14:textId="77777777" w:rsidR="006D5CF8" w:rsidRPr="002B36DF" w:rsidRDefault="00F933DF" w:rsidP="002B36DF">
      <w:pPr>
        <w:pStyle w:val="Subtitle"/>
        <w:spacing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  <w:r w:rsidRPr="002B36DF">
        <w:rPr>
          <w:rFonts w:ascii="Open Sans Light" w:eastAsiaTheme="minorEastAsia" w:hAnsi="Open Sans Light" w:cs="Open Sans Light"/>
          <w:color w:val="auto"/>
          <w:sz w:val="20"/>
          <w:szCs w:val="20"/>
        </w:rPr>
        <w:t xml:space="preserve"> </w:t>
      </w:r>
    </w:p>
    <w:p w14:paraId="713BA269" w14:textId="0612A2E9" w:rsidR="00722399" w:rsidRDefault="002B36DF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Tempe</w:t>
      </w:r>
      <w:r w:rsidR="00CD7506" w:rsidRPr="002B36DF">
        <w:rPr>
          <w:rFonts w:ascii="Open Sans Light" w:hAnsi="Open Sans Light" w:cs="Open Sans Light"/>
          <w:sz w:val="20"/>
          <w:szCs w:val="20"/>
        </w:rPr>
        <w:t xml:space="preserve">, </w:t>
      </w:r>
      <w:r>
        <w:rPr>
          <w:rFonts w:ascii="Open Sans Light" w:hAnsi="Open Sans Light" w:cs="Open Sans Light"/>
          <w:sz w:val="20"/>
          <w:szCs w:val="20"/>
        </w:rPr>
        <w:t>AZ</w:t>
      </w:r>
      <w:r w:rsidR="00CD7506" w:rsidRPr="002B36DF">
        <w:rPr>
          <w:rFonts w:ascii="Open Sans Light" w:hAnsi="Open Sans Light" w:cs="Open Sans Light"/>
          <w:sz w:val="20"/>
          <w:szCs w:val="20"/>
        </w:rPr>
        <w:t xml:space="preserve">, </w:t>
      </w:r>
      <w:sdt>
        <w:sdtPr>
          <w:rPr>
            <w:rFonts w:ascii="Open Sans Light" w:hAnsi="Open Sans Light" w:cs="Open Sans Light"/>
            <w:sz w:val="20"/>
            <w:szCs w:val="20"/>
          </w:rPr>
          <w:alias w:val="Date"/>
          <w:tag w:val=""/>
          <w:id w:val="-52010925"/>
          <w:placeholder>
            <w:docPart w:val="263400895BED4F2B8ED1A0138FFC19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81450">
            <w:rPr>
              <w:rFonts w:ascii="Open Sans Light" w:hAnsi="Open Sans Light" w:cs="Open Sans Light"/>
              <w:sz w:val="20"/>
              <w:szCs w:val="20"/>
            </w:rPr>
            <w:t>October 16, 2017</w:t>
          </w:r>
        </w:sdtContent>
      </w:sdt>
      <w:r w:rsidR="00CD7506" w:rsidRPr="002B36DF">
        <w:rPr>
          <w:rFonts w:ascii="Open Sans Light" w:hAnsi="Open Sans Light" w:cs="Open Sans Light"/>
          <w:sz w:val="20"/>
          <w:szCs w:val="20"/>
        </w:rPr>
        <w:t xml:space="preserve">– </w:t>
      </w:r>
      <w:r>
        <w:rPr>
          <w:rFonts w:ascii="Open Sans Light" w:hAnsi="Open Sans Light" w:cs="Open Sans Light"/>
          <w:sz w:val="20"/>
          <w:szCs w:val="20"/>
        </w:rPr>
        <w:t>John Jung,</w:t>
      </w:r>
      <w:r w:rsidR="00F933DF" w:rsidRPr="002B36DF">
        <w:rPr>
          <w:rFonts w:ascii="Open Sans Light" w:hAnsi="Open Sans Light" w:cs="Open Sans Light"/>
          <w:sz w:val="20"/>
          <w:szCs w:val="20"/>
        </w:rPr>
        <w:t xml:space="preserve"> </w:t>
      </w:r>
      <w:r w:rsidR="001F4A2F">
        <w:rPr>
          <w:rFonts w:ascii="Open Sans Light" w:hAnsi="Open Sans Light" w:cs="Open Sans Light"/>
          <w:sz w:val="20"/>
          <w:szCs w:val="20"/>
        </w:rPr>
        <w:t>e</w:t>
      </w:r>
      <w:r w:rsidR="00722399">
        <w:rPr>
          <w:rFonts w:ascii="Open Sans Light" w:hAnsi="Open Sans Light" w:cs="Open Sans Light"/>
          <w:sz w:val="20"/>
          <w:szCs w:val="20"/>
        </w:rPr>
        <w:t xml:space="preserve">nvironmental </w:t>
      </w:r>
      <w:r w:rsidR="001F4A2F">
        <w:rPr>
          <w:rFonts w:ascii="Open Sans Light" w:hAnsi="Open Sans Light" w:cs="Open Sans Light"/>
          <w:sz w:val="20"/>
          <w:szCs w:val="20"/>
        </w:rPr>
        <w:t>s</w:t>
      </w:r>
      <w:r w:rsidR="00722399">
        <w:rPr>
          <w:rFonts w:ascii="Open Sans Light" w:hAnsi="Open Sans Light" w:cs="Open Sans Light"/>
          <w:sz w:val="20"/>
          <w:szCs w:val="20"/>
        </w:rPr>
        <w:t>cience teacher at Mesa High School</w:t>
      </w:r>
      <w:r w:rsidR="00F933DF" w:rsidRPr="002B36DF">
        <w:rPr>
          <w:rFonts w:ascii="Open Sans Light" w:hAnsi="Open Sans Light" w:cs="Open Sans Light"/>
          <w:sz w:val="20"/>
          <w:szCs w:val="20"/>
        </w:rPr>
        <w:t>, was recently recognized by the North American Association for Env</w:t>
      </w:r>
      <w:r w:rsidR="006F2DFA">
        <w:rPr>
          <w:rFonts w:ascii="Open Sans Light" w:hAnsi="Open Sans Light" w:cs="Open Sans Light"/>
          <w:sz w:val="20"/>
          <w:szCs w:val="20"/>
        </w:rPr>
        <w:t xml:space="preserve">ironmental Education (NAAEE) </w:t>
      </w:r>
      <w:r w:rsidR="00F933DF" w:rsidRPr="002B36DF">
        <w:rPr>
          <w:rFonts w:ascii="Open Sans Light" w:hAnsi="Open Sans Light" w:cs="Open Sans Light"/>
          <w:sz w:val="20"/>
          <w:szCs w:val="20"/>
        </w:rPr>
        <w:t xml:space="preserve">as the recipient of the </w:t>
      </w:r>
      <w:r w:rsidRPr="002B36DF">
        <w:rPr>
          <w:rFonts w:ascii="Open Sans Light" w:hAnsi="Open Sans Light" w:cs="Open Sans Light"/>
          <w:sz w:val="20"/>
          <w:szCs w:val="20"/>
        </w:rPr>
        <w:t>K-12 Educator of the Year Award</w:t>
      </w:r>
      <w:r w:rsidR="00F933DF" w:rsidRPr="002B36DF">
        <w:rPr>
          <w:rFonts w:ascii="Open Sans Light" w:hAnsi="Open Sans Light" w:cs="Open Sans Light"/>
          <w:sz w:val="20"/>
          <w:szCs w:val="20"/>
        </w:rPr>
        <w:t xml:space="preserve">. </w:t>
      </w:r>
      <w:r w:rsidR="00722399">
        <w:rPr>
          <w:rFonts w:ascii="Open Sans Light" w:hAnsi="Open Sans Light" w:cs="Open Sans Light"/>
          <w:sz w:val="20"/>
          <w:szCs w:val="20"/>
        </w:rPr>
        <w:t xml:space="preserve">The </w:t>
      </w:r>
      <w:r w:rsidR="00732CBB">
        <w:rPr>
          <w:rFonts w:ascii="Open Sans Light" w:hAnsi="Open Sans Light" w:cs="Open Sans Light"/>
          <w:sz w:val="20"/>
          <w:szCs w:val="20"/>
        </w:rPr>
        <w:t xml:space="preserve">award is given to </w:t>
      </w:r>
      <w:r w:rsidR="00722399">
        <w:rPr>
          <w:rFonts w:ascii="Open Sans Light" w:hAnsi="Open Sans Light" w:cs="Open Sans Light"/>
          <w:sz w:val="20"/>
          <w:szCs w:val="20"/>
        </w:rPr>
        <w:t>educators</w:t>
      </w:r>
      <w:r w:rsidR="00BB50A8" w:rsidRPr="002B36DF">
        <w:rPr>
          <w:rFonts w:ascii="Open Sans Light" w:hAnsi="Open Sans Light" w:cs="Open Sans Light"/>
          <w:sz w:val="20"/>
          <w:szCs w:val="20"/>
        </w:rPr>
        <w:t xml:space="preserve"> </w:t>
      </w:r>
      <w:r w:rsidR="006F2DFA">
        <w:rPr>
          <w:rFonts w:ascii="Open Sans Light" w:hAnsi="Open Sans Light" w:cs="Open Sans Light"/>
          <w:sz w:val="20"/>
          <w:szCs w:val="20"/>
        </w:rPr>
        <w:t xml:space="preserve">who </w:t>
      </w:r>
      <w:r w:rsidR="0038436D">
        <w:rPr>
          <w:rFonts w:ascii="Open Sans Light" w:hAnsi="Open Sans Light" w:cs="Open Sans Light"/>
          <w:sz w:val="20"/>
          <w:szCs w:val="20"/>
        </w:rPr>
        <w:t>promote</w:t>
      </w:r>
      <w:r w:rsidR="0038436D" w:rsidRPr="006431D4">
        <w:rPr>
          <w:rFonts w:ascii="Open Sans Light" w:hAnsi="Open Sans Light" w:cs="Open Sans Light"/>
          <w:sz w:val="20"/>
          <w:szCs w:val="20"/>
        </w:rPr>
        <w:t xml:space="preserve"> envir</w:t>
      </w:r>
      <w:r w:rsidR="0038436D">
        <w:rPr>
          <w:rFonts w:ascii="Open Sans Light" w:hAnsi="Open Sans Light" w:cs="Open Sans Light"/>
          <w:sz w:val="20"/>
          <w:szCs w:val="20"/>
        </w:rPr>
        <w:t>onmental education and utilize</w:t>
      </w:r>
      <w:r w:rsidR="0038436D" w:rsidRPr="006431D4">
        <w:rPr>
          <w:rFonts w:ascii="Open Sans Light" w:hAnsi="Open Sans Light" w:cs="Open Sans Light"/>
          <w:sz w:val="20"/>
          <w:szCs w:val="20"/>
        </w:rPr>
        <w:t xml:space="preserve"> the environment as a context for learning in </w:t>
      </w:r>
      <w:r w:rsidR="0038436D">
        <w:rPr>
          <w:rFonts w:ascii="Open Sans Light" w:hAnsi="Open Sans Light" w:cs="Open Sans Light"/>
          <w:sz w:val="20"/>
          <w:szCs w:val="20"/>
        </w:rPr>
        <w:t>their</w:t>
      </w:r>
      <w:r w:rsidR="0038436D" w:rsidRPr="006431D4">
        <w:rPr>
          <w:rFonts w:ascii="Open Sans Light" w:hAnsi="Open Sans Light" w:cs="Open Sans Light"/>
          <w:sz w:val="20"/>
          <w:szCs w:val="20"/>
        </w:rPr>
        <w:t xml:space="preserve"> teaching.</w:t>
      </w:r>
    </w:p>
    <w:p w14:paraId="17D28AD0" w14:textId="77777777" w:rsidR="00722399" w:rsidRDefault="00722399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0323FA00" w14:textId="1E848A45" w:rsidR="00F933DF" w:rsidRPr="002B36DF" w:rsidRDefault="0069617B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T</w:t>
      </w:r>
      <w:r w:rsidR="001632CC">
        <w:rPr>
          <w:rFonts w:ascii="Open Sans Light" w:hAnsi="Open Sans Light" w:cs="Open Sans Light"/>
          <w:sz w:val="20"/>
          <w:szCs w:val="20"/>
        </w:rPr>
        <w:t xml:space="preserve">wenty years ago, </w:t>
      </w:r>
      <w:r w:rsidR="009C5EE7">
        <w:rPr>
          <w:rFonts w:ascii="Open Sans Light" w:hAnsi="Open Sans Light" w:cs="Open Sans Light"/>
          <w:sz w:val="20"/>
          <w:szCs w:val="20"/>
        </w:rPr>
        <w:t xml:space="preserve">Jung created </w:t>
      </w:r>
      <w:r w:rsidR="00722399" w:rsidRPr="00722399">
        <w:rPr>
          <w:rFonts w:ascii="Open Sans Light" w:hAnsi="Open Sans Light" w:cs="Open Sans Light"/>
          <w:sz w:val="20"/>
          <w:szCs w:val="20"/>
        </w:rPr>
        <w:t xml:space="preserve">the Environmental Science program </w:t>
      </w:r>
      <w:r w:rsidR="001632CC">
        <w:rPr>
          <w:rFonts w:ascii="Open Sans Light" w:hAnsi="Open Sans Light" w:cs="Open Sans Light"/>
          <w:sz w:val="20"/>
          <w:szCs w:val="20"/>
        </w:rPr>
        <w:t>at</w:t>
      </w:r>
      <w:r w:rsidR="00722399" w:rsidRPr="00722399">
        <w:rPr>
          <w:rFonts w:ascii="Open Sans Light" w:hAnsi="Open Sans Light" w:cs="Open Sans Light"/>
          <w:sz w:val="20"/>
          <w:szCs w:val="20"/>
        </w:rPr>
        <w:t xml:space="preserve"> Mesa High School</w:t>
      </w:r>
      <w:r w:rsidR="009C5EE7">
        <w:rPr>
          <w:rFonts w:ascii="Open Sans Light" w:hAnsi="Open Sans Light" w:cs="Open Sans Light"/>
          <w:sz w:val="20"/>
          <w:szCs w:val="20"/>
        </w:rPr>
        <w:t xml:space="preserve">, </w:t>
      </w:r>
      <w:r w:rsidR="001632CC">
        <w:rPr>
          <w:rFonts w:ascii="Open Sans Light" w:hAnsi="Open Sans Light" w:cs="Open Sans Light"/>
          <w:sz w:val="20"/>
          <w:szCs w:val="20"/>
        </w:rPr>
        <w:t>making it an integral part of the school’s science curriculum</w:t>
      </w:r>
      <w:r w:rsidR="009C5EE7">
        <w:rPr>
          <w:rFonts w:ascii="Open Sans Light" w:hAnsi="Open Sans Light" w:cs="Open Sans Light"/>
          <w:sz w:val="20"/>
          <w:szCs w:val="20"/>
        </w:rPr>
        <w:t>. In 2007, Jung</w:t>
      </w:r>
      <w:r w:rsidR="00722399" w:rsidRPr="00722399">
        <w:rPr>
          <w:rFonts w:ascii="Open Sans Light" w:hAnsi="Open Sans Light" w:cs="Open Sans Light"/>
          <w:sz w:val="20"/>
          <w:szCs w:val="20"/>
        </w:rPr>
        <w:t xml:space="preserve"> added an AP Environmental Science program</w:t>
      </w:r>
      <w:r w:rsidR="009C5EE7">
        <w:rPr>
          <w:rFonts w:ascii="Open Sans Light" w:hAnsi="Open Sans Light" w:cs="Open Sans Light"/>
          <w:sz w:val="20"/>
          <w:szCs w:val="20"/>
        </w:rPr>
        <w:t xml:space="preserve"> to the school’s </w:t>
      </w:r>
      <w:r w:rsidR="001632CC">
        <w:rPr>
          <w:rFonts w:ascii="Open Sans Light" w:hAnsi="Open Sans Light" w:cs="Open Sans Light"/>
          <w:sz w:val="20"/>
          <w:szCs w:val="20"/>
        </w:rPr>
        <w:t>course offerings</w:t>
      </w:r>
      <w:r w:rsidR="00722399" w:rsidRPr="00722399">
        <w:rPr>
          <w:rFonts w:ascii="Open Sans Light" w:hAnsi="Open Sans Light" w:cs="Open Sans Light"/>
          <w:sz w:val="20"/>
          <w:szCs w:val="20"/>
        </w:rPr>
        <w:t xml:space="preserve">. </w:t>
      </w:r>
      <w:r w:rsidR="006F2DFA">
        <w:rPr>
          <w:rFonts w:ascii="Open Sans Light" w:hAnsi="Open Sans Light" w:cs="Open Sans Light"/>
          <w:sz w:val="20"/>
          <w:szCs w:val="20"/>
        </w:rPr>
        <w:t>Various</w:t>
      </w:r>
      <w:r w:rsidR="00732CBB">
        <w:rPr>
          <w:rFonts w:ascii="Open Sans Light" w:hAnsi="Open Sans Light" w:cs="Open Sans Light"/>
          <w:sz w:val="20"/>
          <w:szCs w:val="20"/>
        </w:rPr>
        <w:t xml:space="preserve"> organizations have </w:t>
      </w:r>
      <w:r w:rsidR="00722399" w:rsidRPr="00722399">
        <w:rPr>
          <w:rFonts w:ascii="Open Sans Light" w:hAnsi="Open Sans Light" w:cs="Open Sans Light"/>
          <w:sz w:val="20"/>
          <w:szCs w:val="20"/>
        </w:rPr>
        <w:t xml:space="preserve">recognized </w:t>
      </w:r>
      <w:r w:rsidR="00732CBB">
        <w:rPr>
          <w:rFonts w:ascii="Open Sans Light" w:hAnsi="Open Sans Light" w:cs="Open Sans Light"/>
          <w:sz w:val="20"/>
          <w:szCs w:val="20"/>
        </w:rPr>
        <w:t xml:space="preserve">Jung </w:t>
      </w:r>
      <w:r w:rsidR="00722399" w:rsidRPr="00722399">
        <w:rPr>
          <w:rFonts w:ascii="Open Sans Light" w:hAnsi="Open Sans Light" w:cs="Open Sans Light"/>
          <w:sz w:val="20"/>
          <w:szCs w:val="20"/>
        </w:rPr>
        <w:t>for</w:t>
      </w:r>
      <w:r w:rsidR="00732CBB">
        <w:rPr>
          <w:rFonts w:ascii="Open Sans Light" w:hAnsi="Open Sans Light" w:cs="Open Sans Light"/>
          <w:sz w:val="20"/>
          <w:szCs w:val="20"/>
        </w:rPr>
        <w:t xml:space="preserve"> his</w:t>
      </w:r>
      <w:r w:rsidR="00722399" w:rsidRPr="00722399">
        <w:rPr>
          <w:rFonts w:ascii="Open Sans Light" w:hAnsi="Open Sans Light" w:cs="Open Sans Light"/>
          <w:sz w:val="20"/>
          <w:szCs w:val="20"/>
        </w:rPr>
        <w:t xml:space="preserve"> innovation in the classroom, contributions to the field of </w:t>
      </w:r>
      <w:r w:rsidR="006F2DFA">
        <w:rPr>
          <w:rFonts w:ascii="Open Sans Light" w:hAnsi="Open Sans Light" w:cs="Open Sans Light"/>
          <w:sz w:val="20"/>
          <w:szCs w:val="20"/>
        </w:rPr>
        <w:t>environmental education</w:t>
      </w:r>
      <w:r w:rsidR="00722399" w:rsidRPr="00722399">
        <w:rPr>
          <w:rFonts w:ascii="Open Sans Light" w:hAnsi="Open Sans Light" w:cs="Open Sans Light"/>
          <w:sz w:val="20"/>
          <w:szCs w:val="20"/>
        </w:rPr>
        <w:t>, and development of a unique educational garden.</w:t>
      </w:r>
      <w:r w:rsidR="00732CBB">
        <w:rPr>
          <w:rFonts w:ascii="Open Sans Light" w:hAnsi="Open Sans Light" w:cs="Open Sans Light"/>
          <w:sz w:val="20"/>
          <w:szCs w:val="20"/>
        </w:rPr>
        <w:t xml:space="preserve"> Jung’s lifelong commitment to </w:t>
      </w:r>
      <w:r w:rsidR="006F2DFA">
        <w:rPr>
          <w:rFonts w:ascii="Open Sans Light" w:hAnsi="Open Sans Light" w:cs="Open Sans Light"/>
          <w:sz w:val="20"/>
          <w:szCs w:val="20"/>
        </w:rPr>
        <w:t>his students and the field of environmental education</w:t>
      </w:r>
      <w:r w:rsidR="00732CBB">
        <w:rPr>
          <w:rFonts w:ascii="Open Sans Light" w:hAnsi="Open Sans Light" w:cs="Open Sans Light"/>
          <w:sz w:val="20"/>
          <w:szCs w:val="20"/>
        </w:rPr>
        <w:t xml:space="preserve"> is a model for aspiring educators.</w:t>
      </w:r>
    </w:p>
    <w:p w14:paraId="163A7A77" w14:textId="77777777" w:rsidR="00BB50A8" w:rsidRPr="002B36DF" w:rsidRDefault="00BB50A8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5C78DE01" w14:textId="533C68DA" w:rsidR="006C50BB" w:rsidRDefault="006C50BB" w:rsidP="006C50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sz w:val="20"/>
          <w:szCs w:val="20"/>
        </w:rPr>
        <w:t>“</w:t>
      </w:r>
      <w:r w:rsidR="006F2DFA">
        <w:rPr>
          <w:rFonts w:ascii="Open Sans Light" w:hAnsi="Open Sans Light" w:cs="Open Sans Light"/>
          <w:sz w:val="20"/>
          <w:szCs w:val="20"/>
        </w:rPr>
        <w:t>John Jung</w:t>
      </w:r>
      <w:r w:rsidRPr="00A324EF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exemplifies </w:t>
      </w:r>
      <w:r w:rsidRPr="00A324EF">
        <w:rPr>
          <w:rFonts w:ascii="Open Sans Light" w:hAnsi="Open Sans Light" w:cs="Open Sans Light"/>
          <w:sz w:val="20"/>
          <w:szCs w:val="20"/>
        </w:rPr>
        <w:t xml:space="preserve">truly inspirational </w:t>
      </w:r>
      <w:r>
        <w:rPr>
          <w:rFonts w:ascii="Open Sans Light" w:hAnsi="Open Sans Light" w:cs="Open Sans Light"/>
          <w:sz w:val="20"/>
          <w:szCs w:val="20"/>
        </w:rPr>
        <w:t xml:space="preserve">environmental </w:t>
      </w:r>
      <w:r w:rsidRPr="00A324EF">
        <w:rPr>
          <w:rFonts w:ascii="Open Sans Light" w:hAnsi="Open Sans Light" w:cs="Open Sans Light"/>
          <w:sz w:val="20"/>
          <w:szCs w:val="20"/>
        </w:rPr>
        <w:t xml:space="preserve">educators </w:t>
      </w:r>
      <w:r w:rsidR="006F2DFA">
        <w:rPr>
          <w:rFonts w:ascii="Open Sans Light" w:hAnsi="Open Sans Light" w:cs="Open Sans Light"/>
          <w:sz w:val="20"/>
          <w:szCs w:val="20"/>
        </w:rPr>
        <w:t>who are the best in our field</w:t>
      </w:r>
      <w:r w:rsidR="0038436D">
        <w:rPr>
          <w:rFonts w:ascii="Open Sans Light" w:hAnsi="Open Sans Light" w:cs="Open Sans Light"/>
          <w:sz w:val="20"/>
          <w:szCs w:val="20"/>
        </w:rPr>
        <w:t xml:space="preserve">,” </w:t>
      </w:r>
      <w:r w:rsidR="0038436D" w:rsidRPr="00A324EF">
        <w:rPr>
          <w:rFonts w:ascii="Open Sans Light" w:hAnsi="Open Sans Light" w:cs="Open Sans Light"/>
          <w:sz w:val="20"/>
          <w:szCs w:val="20"/>
        </w:rPr>
        <w:t xml:space="preserve">said Judy Braus, </w:t>
      </w:r>
      <w:r w:rsidR="0038436D">
        <w:rPr>
          <w:rFonts w:ascii="Open Sans Light" w:hAnsi="Open Sans Light" w:cs="Open Sans Light"/>
          <w:sz w:val="20"/>
          <w:szCs w:val="20"/>
        </w:rPr>
        <w:t xml:space="preserve">NAAEE’s </w:t>
      </w:r>
      <w:r w:rsidR="0038436D" w:rsidRPr="00A324EF">
        <w:rPr>
          <w:rFonts w:ascii="Open Sans Light" w:hAnsi="Open Sans Light" w:cs="Open Sans Light"/>
          <w:sz w:val="20"/>
          <w:szCs w:val="20"/>
        </w:rPr>
        <w:t>Executive Director.</w:t>
      </w:r>
      <w:r w:rsidR="0038436D">
        <w:rPr>
          <w:rFonts w:ascii="Open Sans Light" w:hAnsi="Open Sans Light" w:cs="Open Sans Light"/>
          <w:sz w:val="20"/>
          <w:szCs w:val="20"/>
        </w:rPr>
        <w:t xml:space="preserve"> “</w:t>
      </w:r>
      <w:r>
        <w:rPr>
          <w:rFonts w:ascii="Open Sans Light" w:hAnsi="Open Sans Light" w:cs="Open Sans Light"/>
          <w:sz w:val="20"/>
          <w:szCs w:val="20"/>
        </w:rPr>
        <w:t>Our award winners are leading the way toward a more sustainable society from classrooms to communities across North America</w:t>
      </w:r>
      <w:r w:rsidR="0038436D">
        <w:rPr>
          <w:rFonts w:ascii="Open Sans Light" w:hAnsi="Open Sans Light" w:cs="Open Sans Light"/>
          <w:sz w:val="20"/>
          <w:szCs w:val="20"/>
        </w:rPr>
        <w:t>.”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14:paraId="23E9B4BE" w14:textId="77777777" w:rsidR="006C50BB" w:rsidRPr="00A324EF" w:rsidRDefault="006C50BB" w:rsidP="006C50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57C79179" w14:textId="77777777" w:rsidR="006C50BB" w:rsidRPr="00A324EF" w:rsidRDefault="006C50BB" w:rsidP="006C50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sz w:val="20"/>
          <w:szCs w:val="20"/>
        </w:rPr>
        <w:t xml:space="preserve">This year, </w:t>
      </w:r>
      <w:r>
        <w:rPr>
          <w:rFonts w:ascii="Open Sans Light" w:hAnsi="Open Sans Light" w:cs="Open Sans Light"/>
          <w:sz w:val="20"/>
          <w:szCs w:val="20"/>
        </w:rPr>
        <w:t xml:space="preserve">NAAEE presented </w:t>
      </w:r>
      <w:r w:rsidRPr="00A324EF">
        <w:rPr>
          <w:rFonts w:ascii="Open Sans Light" w:hAnsi="Open Sans Light" w:cs="Open Sans Light"/>
          <w:sz w:val="20"/>
          <w:szCs w:val="20"/>
        </w:rPr>
        <w:t>10 award</w:t>
      </w:r>
      <w:r>
        <w:rPr>
          <w:rFonts w:ascii="Open Sans Light" w:hAnsi="Open Sans Light" w:cs="Open Sans Light"/>
          <w:sz w:val="20"/>
          <w:szCs w:val="20"/>
        </w:rPr>
        <w:t xml:space="preserve">s to outstanding </w:t>
      </w:r>
      <w:r w:rsidRPr="00A324EF">
        <w:rPr>
          <w:rFonts w:ascii="Open Sans Light" w:hAnsi="Open Sans Light" w:cs="Open Sans Light"/>
          <w:sz w:val="20"/>
          <w:szCs w:val="20"/>
        </w:rPr>
        <w:t>individual and organization</w:t>
      </w:r>
      <w:r>
        <w:rPr>
          <w:rFonts w:ascii="Open Sans Light" w:hAnsi="Open Sans Light" w:cs="Open Sans Light"/>
          <w:sz w:val="20"/>
          <w:szCs w:val="20"/>
        </w:rPr>
        <w:t>al leaders across</w:t>
      </w:r>
      <w:r w:rsidRPr="00A324EF">
        <w:rPr>
          <w:rFonts w:ascii="Open Sans Light" w:hAnsi="Open Sans Light" w:cs="Open Sans Light"/>
          <w:sz w:val="20"/>
          <w:szCs w:val="20"/>
        </w:rPr>
        <w:t xml:space="preserve"> North America. For </w:t>
      </w:r>
      <w:r>
        <w:rPr>
          <w:rFonts w:ascii="Open Sans Light" w:hAnsi="Open Sans Light" w:cs="Open Sans Light"/>
          <w:sz w:val="20"/>
          <w:szCs w:val="20"/>
        </w:rPr>
        <w:t>a full list of 2017 winners</w:t>
      </w:r>
      <w:r w:rsidRPr="00A324EF">
        <w:rPr>
          <w:rFonts w:ascii="Open Sans Light" w:hAnsi="Open Sans Light" w:cs="Open Sans Light"/>
          <w:sz w:val="20"/>
          <w:szCs w:val="20"/>
        </w:rPr>
        <w:t xml:space="preserve">, visit </w:t>
      </w:r>
      <w:hyperlink r:id="rId9" w:history="1">
        <w:r w:rsidRPr="00A324EF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www.naaee.org/our-work/programs/awards</w:t>
        </w:r>
      </w:hyperlink>
      <w:r w:rsidRPr="00A324EF">
        <w:rPr>
          <w:rFonts w:ascii="Open Sans Light" w:hAnsi="Open Sans Light" w:cs="Open Sans Light"/>
          <w:sz w:val="20"/>
          <w:szCs w:val="20"/>
        </w:rPr>
        <w:t xml:space="preserve">.  </w:t>
      </w:r>
    </w:p>
    <w:p w14:paraId="1E24AE7E" w14:textId="77777777" w:rsidR="00BB50A8" w:rsidRPr="002B36DF" w:rsidRDefault="00BB50A8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0046E1F5" w14:textId="77777777" w:rsidR="006C50BB" w:rsidRDefault="006C50BB" w:rsidP="006C50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b/>
          <w:sz w:val="20"/>
          <w:szCs w:val="20"/>
        </w:rPr>
        <w:t xml:space="preserve">About </w:t>
      </w:r>
      <w:r>
        <w:rPr>
          <w:rFonts w:ascii="Open Sans Light" w:hAnsi="Open Sans Light" w:cs="Open Sans Light"/>
          <w:b/>
          <w:sz w:val="20"/>
          <w:szCs w:val="20"/>
        </w:rPr>
        <w:t xml:space="preserve">the </w:t>
      </w:r>
      <w:r w:rsidRPr="00EE30F3">
        <w:rPr>
          <w:rFonts w:ascii="Open Sans Light" w:hAnsi="Open Sans Light" w:cs="Open Sans Light"/>
          <w:b/>
          <w:sz w:val="20"/>
          <w:szCs w:val="20"/>
        </w:rPr>
        <w:t>North American Association for Environmental Education</w:t>
      </w:r>
    </w:p>
    <w:p w14:paraId="3A5720BD" w14:textId="77777777" w:rsidR="006C50BB" w:rsidRPr="00A324EF" w:rsidRDefault="006C50BB" w:rsidP="006C50B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3B8FB6FF" w14:textId="233A10B7" w:rsidR="006D5CF8" w:rsidRDefault="006C50BB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For four decades, the </w:t>
      </w:r>
      <w:r w:rsidRPr="00A324EF">
        <w:rPr>
          <w:rFonts w:ascii="Open Sans Light" w:hAnsi="Open Sans Light" w:cs="Open Sans Light"/>
          <w:sz w:val="20"/>
          <w:szCs w:val="20"/>
        </w:rPr>
        <w:t>North American Association for Environmental Education</w:t>
      </w:r>
      <w:r>
        <w:rPr>
          <w:rFonts w:ascii="Open Sans Light" w:hAnsi="Open Sans Light" w:cs="Open Sans Light"/>
          <w:sz w:val="20"/>
          <w:szCs w:val="20"/>
        </w:rPr>
        <w:t xml:space="preserve"> (NAAEE) has been</w:t>
      </w:r>
      <w:r w:rsidRPr="00A324EF">
        <w:rPr>
          <w:rFonts w:ascii="Open Sans Light" w:hAnsi="Open Sans Light" w:cs="Open Sans Light"/>
          <w:sz w:val="20"/>
          <w:szCs w:val="20"/>
        </w:rPr>
        <w:t xml:space="preserve"> dedicated to accelerating environmental literacy and civic engagement through the power of education. NAAEE supports a network of 20,000 educators</w:t>
      </w:r>
      <w:r>
        <w:rPr>
          <w:rFonts w:ascii="Open Sans Light" w:hAnsi="Open Sans Light" w:cs="Open Sans Light"/>
          <w:sz w:val="20"/>
          <w:szCs w:val="20"/>
        </w:rPr>
        <w:t xml:space="preserve"> and 5</w:t>
      </w:r>
      <w:r w:rsidR="00585A08">
        <w:rPr>
          <w:rFonts w:ascii="Open Sans Light" w:hAnsi="Open Sans Light" w:cs="Open Sans Light"/>
          <w:sz w:val="20"/>
          <w:szCs w:val="20"/>
        </w:rPr>
        <w:t>6</w:t>
      </w:r>
      <w:bookmarkStart w:id="0" w:name="_GoBack"/>
      <w:bookmarkEnd w:id="0"/>
      <w:r>
        <w:rPr>
          <w:rFonts w:ascii="Open Sans Light" w:hAnsi="Open Sans Light" w:cs="Open Sans Light"/>
          <w:sz w:val="20"/>
          <w:szCs w:val="20"/>
        </w:rPr>
        <w:t xml:space="preserve"> regional affiliate organizations </w:t>
      </w:r>
      <w:r w:rsidRPr="00A324EF">
        <w:rPr>
          <w:rFonts w:ascii="Open Sans Light" w:hAnsi="Open Sans Light" w:cs="Open Sans Light"/>
          <w:sz w:val="20"/>
          <w:szCs w:val="20"/>
        </w:rPr>
        <w:t>working in environmental education in more than 30 countries</w:t>
      </w:r>
      <w:r>
        <w:rPr>
          <w:rFonts w:ascii="Open Sans Light" w:hAnsi="Open Sans Light" w:cs="Open Sans Light"/>
          <w:sz w:val="20"/>
          <w:szCs w:val="20"/>
        </w:rPr>
        <w:t>.</w:t>
      </w:r>
      <w:r w:rsidRPr="00A324EF">
        <w:rPr>
          <w:rFonts w:ascii="Open Sans Light" w:hAnsi="Open Sans Light" w:cs="Open Sans Light"/>
          <w:sz w:val="20"/>
          <w:szCs w:val="20"/>
        </w:rPr>
        <w:t xml:space="preserve"> For more information, visit</w:t>
      </w:r>
      <w:r w:rsidRPr="00A324EF">
        <w:rPr>
          <w:rStyle w:val="apple-converted-space"/>
          <w:rFonts w:ascii="Open Sans Light" w:hAnsi="Open Sans Light" w:cs="Open Sans Light"/>
          <w:sz w:val="20"/>
          <w:szCs w:val="20"/>
        </w:rPr>
        <w:t> </w:t>
      </w:r>
      <w:hyperlink r:id="rId10" w:history="1">
        <w:r w:rsidRPr="00A324EF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</w:t>
        </w:r>
      </w:hyperlink>
      <w:r>
        <w:rPr>
          <w:rStyle w:val="apple-converted-space"/>
          <w:rFonts w:ascii="Open Sans Light" w:hAnsi="Open Sans Light" w:cs="Open Sans Light"/>
          <w:sz w:val="20"/>
          <w:szCs w:val="20"/>
        </w:rPr>
        <w:t>.</w:t>
      </w:r>
      <w:r w:rsidRPr="00A324EF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55D202A6" w14:textId="77777777" w:rsidR="00C81450" w:rsidRDefault="00C81450" w:rsidP="006F2DFA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</w:p>
    <w:p w14:paraId="136C2FAD" w14:textId="77777777" w:rsidR="006F2DFA" w:rsidRDefault="006F2DFA" w:rsidP="006F2DFA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sz w:val="20"/>
          <w:szCs w:val="20"/>
        </w:rPr>
        <w:t># # #</w:t>
      </w:r>
    </w:p>
    <w:p w14:paraId="386DCDEC" w14:textId="77777777" w:rsidR="006F2DFA" w:rsidRPr="00A324EF" w:rsidRDefault="006F2DFA" w:rsidP="006F2DFA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</w:p>
    <w:p w14:paraId="6781BAE9" w14:textId="77777777" w:rsidR="006F2DFA" w:rsidRPr="00A324EF" w:rsidRDefault="006F2DFA" w:rsidP="006F2DFA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For</w:t>
      </w:r>
      <w:r w:rsidRPr="00A324EF">
        <w:rPr>
          <w:rFonts w:ascii="Open Sans Light" w:hAnsi="Open Sans Light" w:cs="Open Sans Light"/>
          <w:sz w:val="20"/>
          <w:szCs w:val="20"/>
        </w:rPr>
        <w:t xml:space="preserve"> more information, contact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Your Name"/>
          <w:tag w:val=""/>
          <w:id w:val="-1983761258"/>
          <w:placeholder>
            <w:docPart w:val="96953336EF6B7147850004286D445C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Pr="00A324EF">
            <w:rPr>
              <w:rFonts w:ascii="Open Sans Light" w:hAnsi="Open Sans Light" w:cs="Open Sans Light"/>
              <w:sz w:val="20"/>
              <w:szCs w:val="20"/>
            </w:rPr>
            <w:t>Judy Braus</w:t>
          </w:r>
        </w:sdtContent>
      </w:sdt>
      <w:r w:rsidRPr="00A324EF">
        <w:rPr>
          <w:rFonts w:ascii="Open Sans Light" w:hAnsi="Open Sans Light" w:cs="Open Sans Light"/>
          <w:sz w:val="20"/>
          <w:szCs w:val="20"/>
        </w:rPr>
        <w:t xml:space="preserve">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Phone"/>
          <w:tag w:val=""/>
          <w:id w:val="-1385253871"/>
          <w:placeholder>
            <w:docPart w:val="D0BC4D23FDA3FD4EAE1C832EBEB9DB0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A324EF">
            <w:rPr>
              <w:rFonts w:ascii="Open Sans Light" w:hAnsi="Open Sans Light" w:cs="Open Sans Light"/>
              <w:sz w:val="20"/>
              <w:szCs w:val="20"/>
            </w:rPr>
            <w:t>202-419-0412</w:t>
          </w:r>
        </w:sdtContent>
      </w:sdt>
      <w:r w:rsidRPr="00A324EF">
        <w:rPr>
          <w:rFonts w:ascii="Open Sans Light" w:hAnsi="Open Sans Light" w:cs="Open Sans Light"/>
          <w:sz w:val="20"/>
          <w:szCs w:val="20"/>
        </w:rPr>
        <w:t xml:space="preserve"> or email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E-mail"/>
          <w:tag w:val=""/>
          <w:id w:val="1609233580"/>
          <w:placeholder>
            <w:docPart w:val="902780A89B3DBB48BB7B9806361D521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324EF">
            <w:rPr>
              <w:rFonts w:ascii="Open Sans Light" w:hAnsi="Open Sans Light" w:cs="Open Sans Light"/>
              <w:sz w:val="20"/>
              <w:szCs w:val="20"/>
            </w:rPr>
            <w:t>info@naaee.org</w:t>
          </w:r>
        </w:sdtContent>
      </w:sdt>
      <w:r w:rsidRPr="00A324EF">
        <w:rPr>
          <w:rFonts w:ascii="Open Sans Light" w:hAnsi="Open Sans Light" w:cs="Open Sans Light"/>
          <w:sz w:val="20"/>
          <w:szCs w:val="20"/>
        </w:rPr>
        <w:t>.</w:t>
      </w:r>
    </w:p>
    <w:p w14:paraId="76EC7739" w14:textId="77777777" w:rsidR="006F2DFA" w:rsidRPr="002B36DF" w:rsidRDefault="006F2DFA" w:rsidP="002B36DF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sectPr w:rsidR="006F2DFA" w:rsidRPr="002B36DF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FBD13" w14:textId="77777777" w:rsidR="00514BF5" w:rsidRDefault="00514BF5">
      <w:pPr>
        <w:spacing w:after="0" w:line="240" w:lineRule="auto"/>
      </w:pPr>
      <w:r>
        <w:separator/>
      </w:r>
    </w:p>
    <w:p w14:paraId="595565A1" w14:textId="77777777" w:rsidR="00514BF5" w:rsidRDefault="00514BF5"/>
  </w:endnote>
  <w:endnote w:type="continuationSeparator" w:id="0">
    <w:p w14:paraId="03A574A0" w14:textId="77777777" w:rsidR="00514BF5" w:rsidRDefault="00514BF5">
      <w:pPr>
        <w:spacing w:after="0" w:line="240" w:lineRule="auto"/>
      </w:pPr>
      <w:r>
        <w:continuationSeparator/>
      </w:r>
    </w:p>
    <w:p w14:paraId="7D77D113" w14:textId="77777777" w:rsidR="00514BF5" w:rsidRDefault="00514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CE59" w14:textId="77777777" w:rsidR="006D5CF8" w:rsidRDefault="00CD750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1DD6">
      <w:rPr>
        <w:noProof/>
      </w:rPr>
      <w:t>2</w:t>
    </w:r>
    <w:r>
      <w:fldChar w:fldCharType="end"/>
    </w:r>
  </w:p>
  <w:p w14:paraId="7DBCDE28" w14:textId="77777777" w:rsidR="006D5CF8" w:rsidRDefault="006D5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C1DD" w14:textId="77777777" w:rsidR="00514BF5" w:rsidRDefault="00514BF5">
      <w:pPr>
        <w:spacing w:after="0" w:line="240" w:lineRule="auto"/>
      </w:pPr>
      <w:r>
        <w:separator/>
      </w:r>
    </w:p>
    <w:p w14:paraId="4DE02648" w14:textId="77777777" w:rsidR="00514BF5" w:rsidRDefault="00514BF5"/>
  </w:footnote>
  <w:footnote w:type="continuationSeparator" w:id="0">
    <w:p w14:paraId="723A7BF5" w14:textId="77777777" w:rsidR="00514BF5" w:rsidRDefault="00514BF5">
      <w:pPr>
        <w:spacing w:after="0" w:line="240" w:lineRule="auto"/>
      </w:pPr>
      <w:r>
        <w:continuationSeparator/>
      </w:r>
    </w:p>
    <w:p w14:paraId="48B263A9" w14:textId="77777777" w:rsidR="00514BF5" w:rsidRDefault="00514B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jUzM7Y0tTAwMTRQ0lEKTi0uzszPAykwqQUAWssRwCwAAAA="/>
  </w:docVars>
  <w:rsids>
    <w:rsidRoot w:val="004D1FB6"/>
    <w:rsid w:val="00017E16"/>
    <w:rsid w:val="001632CC"/>
    <w:rsid w:val="001F4A2F"/>
    <w:rsid w:val="00206EC1"/>
    <w:rsid w:val="002B36DF"/>
    <w:rsid w:val="003167DB"/>
    <w:rsid w:val="00364C5E"/>
    <w:rsid w:val="0038436D"/>
    <w:rsid w:val="004A114A"/>
    <w:rsid w:val="004D1FB6"/>
    <w:rsid w:val="00514BF5"/>
    <w:rsid w:val="00536B16"/>
    <w:rsid w:val="00585A08"/>
    <w:rsid w:val="0069617B"/>
    <w:rsid w:val="006C50BB"/>
    <w:rsid w:val="006D5CF8"/>
    <w:rsid w:val="006F2DFA"/>
    <w:rsid w:val="00722399"/>
    <w:rsid w:val="00732CBB"/>
    <w:rsid w:val="009C5EE7"/>
    <w:rsid w:val="00A9191B"/>
    <w:rsid w:val="00B11676"/>
    <w:rsid w:val="00BB50A8"/>
    <w:rsid w:val="00BD59B2"/>
    <w:rsid w:val="00C81450"/>
    <w:rsid w:val="00CD7506"/>
    <w:rsid w:val="00E41DD6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0CD93"/>
  <w15:chartTrackingRefBased/>
  <w15:docId w15:val="{86089506-DBF7-4391-B15A-2395118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933DF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F933DF"/>
  </w:style>
  <w:style w:type="character" w:styleId="FollowedHyperlink">
    <w:name w:val="FollowedHyperlink"/>
    <w:basedOn w:val="DefaultParagraphFont"/>
    <w:uiPriority w:val="99"/>
    <w:semiHidden/>
    <w:unhideWhenUsed/>
    <w:rsid w:val="00BB50A8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a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ee.org/our-work/programs/award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7E0E463D324A959CB15D775400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580D-E510-49E6-B763-2AA25E251F7D}"/>
      </w:docPartPr>
      <w:docPartBody>
        <w:p w:rsidR="00875215" w:rsidRDefault="009F0256">
          <w:pPr>
            <w:pStyle w:val="A47E0E463D324A959CB15D775400CCE8"/>
          </w:pPr>
          <w:r>
            <w:t>[Date]</w:t>
          </w:r>
        </w:p>
      </w:docPartBody>
    </w:docPart>
    <w:docPart>
      <w:docPartPr>
        <w:name w:val="263400895BED4F2B8ED1A0138FFC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99A0-BF0D-4BA5-B4A8-4ECC48E1234E}"/>
      </w:docPartPr>
      <w:docPartBody>
        <w:p w:rsidR="00875215" w:rsidRDefault="009F0256">
          <w:pPr>
            <w:pStyle w:val="263400895BED4F2B8ED1A0138FFC198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6953336EF6B7147850004286D44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5B1F-C6E9-1A41-8B76-23731DCBBDA7}"/>
      </w:docPartPr>
      <w:docPartBody>
        <w:p w:rsidR="003228A2" w:rsidRDefault="00EF78A7" w:rsidP="00EF78A7">
          <w:pPr>
            <w:pStyle w:val="96953336EF6B7147850004286D445CE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0BC4D23FDA3FD4EAE1C832EBEB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C4BC-1BCE-6649-AAB6-E92E600C0F8C}"/>
      </w:docPartPr>
      <w:docPartBody>
        <w:p w:rsidR="003228A2" w:rsidRDefault="00EF78A7" w:rsidP="00EF78A7">
          <w:pPr>
            <w:pStyle w:val="D0BC4D23FDA3FD4EAE1C832EBEB9DB0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02780A89B3DBB48BB7B9806361D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5B2C-EE57-4D40-8F0A-B377F27E9961}"/>
      </w:docPartPr>
      <w:docPartBody>
        <w:p w:rsidR="003228A2" w:rsidRDefault="00EF78A7" w:rsidP="00EF78A7">
          <w:pPr>
            <w:pStyle w:val="902780A89B3DBB48BB7B9806361D5210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6"/>
    <w:rsid w:val="001C2052"/>
    <w:rsid w:val="003228A2"/>
    <w:rsid w:val="00623D7E"/>
    <w:rsid w:val="00875215"/>
    <w:rsid w:val="009B2E9F"/>
    <w:rsid w:val="009F0256"/>
    <w:rsid w:val="00B31B39"/>
    <w:rsid w:val="00E037DE"/>
    <w:rsid w:val="00E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8DB19EB9E427E8AE108E886BA3D62">
    <w:name w:val="2D48DB19EB9E427E8AE108E886BA3D62"/>
  </w:style>
  <w:style w:type="character" w:styleId="PlaceholderText">
    <w:name w:val="Placeholder Text"/>
    <w:basedOn w:val="DefaultParagraphFont"/>
    <w:uiPriority w:val="99"/>
    <w:semiHidden/>
    <w:rsid w:val="00EF78A7"/>
    <w:rPr>
      <w:color w:val="808080"/>
    </w:rPr>
  </w:style>
  <w:style w:type="paragraph" w:customStyle="1" w:styleId="B654462F667641919196431E32374668">
    <w:name w:val="B654462F667641919196431E32374668"/>
  </w:style>
  <w:style w:type="paragraph" w:customStyle="1" w:styleId="17D6EA81F63B4B8699E51D0D45C92C00">
    <w:name w:val="17D6EA81F63B4B8699E51D0D45C92C00"/>
  </w:style>
  <w:style w:type="paragraph" w:customStyle="1" w:styleId="BFA40DD86640465BA57689E372154049">
    <w:name w:val="BFA40DD86640465BA57689E372154049"/>
  </w:style>
  <w:style w:type="paragraph" w:customStyle="1" w:styleId="DF5B469FF4D342A991FC0195AD4E0278">
    <w:name w:val="DF5B469FF4D342A991FC0195AD4E0278"/>
  </w:style>
  <w:style w:type="paragraph" w:customStyle="1" w:styleId="A47E0E463D324A959CB15D775400CCE8">
    <w:name w:val="A47E0E463D324A959CB15D775400CCE8"/>
  </w:style>
  <w:style w:type="paragraph" w:customStyle="1" w:styleId="607C9E7070694934B35D1E8B997BB6BE">
    <w:name w:val="607C9E7070694934B35D1E8B997BB6BE"/>
  </w:style>
  <w:style w:type="paragraph" w:customStyle="1" w:styleId="9520971AD6C547368F65486C74A7DD06">
    <w:name w:val="9520971AD6C547368F65486C74A7DD06"/>
  </w:style>
  <w:style w:type="paragraph" w:customStyle="1" w:styleId="6ACEA52738BB49E293B58A9B4E6DCCA3">
    <w:name w:val="6ACEA52738BB49E293B58A9B4E6DCCA3"/>
  </w:style>
  <w:style w:type="paragraph" w:customStyle="1" w:styleId="F20A3EBD26374D7585E752D0F44EFAEF">
    <w:name w:val="F20A3EBD26374D7585E752D0F44EFAEF"/>
  </w:style>
  <w:style w:type="paragraph" w:customStyle="1" w:styleId="263400895BED4F2B8ED1A0138FFC198E">
    <w:name w:val="263400895BED4F2B8ED1A0138FFC198E"/>
  </w:style>
  <w:style w:type="paragraph" w:customStyle="1" w:styleId="591619F7B7CD47BAB64B43B162AAA7EE">
    <w:name w:val="591619F7B7CD47BAB64B43B162AAA7EE"/>
  </w:style>
  <w:style w:type="paragraph" w:customStyle="1" w:styleId="D7028C5504FE40E7B84B0582BE84BA96">
    <w:name w:val="D7028C5504FE40E7B84B0582BE84BA96"/>
  </w:style>
  <w:style w:type="paragraph" w:customStyle="1" w:styleId="741567EBD061481BAB679AA686EF289C">
    <w:name w:val="741567EBD061481BAB679AA686EF289C"/>
  </w:style>
  <w:style w:type="paragraph" w:customStyle="1" w:styleId="4F6A6B6E0FEB490187B8EF79887B38C8">
    <w:name w:val="4F6A6B6E0FEB490187B8EF79887B38C8"/>
  </w:style>
  <w:style w:type="paragraph" w:customStyle="1" w:styleId="ACBA7FFAB69E4AF0A9FA759207BAD574">
    <w:name w:val="ACBA7FFAB69E4AF0A9FA759207BAD574"/>
  </w:style>
  <w:style w:type="paragraph" w:customStyle="1" w:styleId="4641CEED40CF462A999EC60A81C13E8C">
    <w:name w:val="4641CEED40CF462A999EC60A81C13E8C"/>
  </w:style>
  <w:style w:type="paragraph" w:customStyle="1" w:styleId="96953336EF6B7147850004286D445CE8">
    <w:name w:val="96953336EF6B7147850004286D445CE8"/>
    <w:rsid w:val="00EF78A7"/>
    <w:pPr>
      <w:spacing w:after="0" w:line="240" w:lineRule="auto"/>
    </w:pPr>
    <w:rPr>
      <w:sz w:val="24"/>
      <w:szCs w:val="24"/>
    </w:rPr>
  </w:style>
  <w:style w:type="paragraph" w:customStyle="1" w:styleId="D0BC4D23FDA3FD4EAE1C832EBEB9DB0F">
    <w:name w:val="D0BC4D23FDA3FD4EAE1C832EBEB9DB0F"/>
    <w:rsid w:val="00EF78A7"/>
    <w:pPr>
      <w:spacing w:after="0" w:line="240" w:lineRule="auto"/>
    </w:pPr>
    <w:rPr>
      <w:sz w:val="24"/>
      <w:szCs w:val="24"/>
    </w:rPr>
  </w:style>
  <w:style w:type="paragraph" w:customStyle="1" w:styleId="902780A89B3DBB48BB7B9806361D5210">
    <w:name w:val="902780A89B3DBB48BB7B9806361D5210"/>
    <w:rsid w:val="00EF78A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>202-419-0412</CompanyPhone>
  <CompanyFax/>
  <CompanyEmail>info@naaee.org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5</TotalTime>
  <Pages>1</Pages>
  <Words>364</Words>
  <Characters>1946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Braus</dc:creator>
  <cp:keywords/>
  <cp:lastModifiedBy>Sai</cp:lastModifiedBy>
  <cp:revision>7</cp:revision>
  <dcterms:created xsi:type="dcterms:W3CDTF">2017-10-13T19:52:00Z</dcterms:created>
  <dcterms:modified xsi:type="dcterms:W3CDTF">2017-10-13T21:29:00Z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